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b/>
          <w:sz w:val="28"/>
          <w:lang w:val="en-GB"/>
        </w:rPr>
      </w:pPr>
      <w:r w:rsidRPr="00B21938">
        <w:rPr>
          <w:b/>
          <w:sz w:val="28"/>
          <w:lang w:val="en-GB"/>
        </w:rPr>
        <w:t xml:space="preserve">Proposal for </w:t>
      </w:r>
      <w:r w:rsidR="00FE79CA">
        <w:rPr>
          <w:b/>
          <w:sz w:val="28"/>
          <w:lang w:val="en-GB"/>
        </w:rPr>
        <w:t>an IZKF Laboratory Rotation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404357" w:rsidRPr="00B21938" w:rsidRDefault="00404357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Applicant</w:t>
      </w:r>
    </w:p>
    <w:p w:rsidR="000B7519" w:rsidRPr="00B21938" w:rsidRDefault="000B7519">
      <w:pPr>
        <w:pStyle w:val="Textkrper"/>
        <w:spacing w:after="0"/>
        <w:jc w:val="center"/>
        <w:rPr>
          <w:lang w:val="en-GB"/>
        </w:rPr>
      </w:pPr>
    </w:p>
    <w:p w:rsidR="000B7519" w:rsidRPr="00B21938" w:rsidRDefault="004629E7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  <w:r w:rsidRPr="00B21938">
        <w:rPr>
          <w:b/>
          <w:color w:val="0000FF"/>
          <w:sz w:val="22"/>
          <w:lang w:val="en-GB"/>
        </w:rPr>
        <w:t>Name of the applicant</w:t>
      </w:r>
    </w:p>
    <w:p w:rsidR="000B7519" w:rsidRPr="00B21938" w:rsidRDefault="000B7519">
      <w:pPr>
        <w:jc w:val="center"/>
        <w:rPr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Affiliation</w:t>
      </w:r>
    </w:p>
    <w:p w:rsidR="00A9113C" w:rsidRPr="00B21938" w:rsidRDefault="00A9113C">
      <w:pPr>
        <w:jc w:val="center"/>
        <w:rPr>
          <w:sz w:val="20"/>
          <w:lang w:val="en-GB"/>
        </w:rPr>
      </w:pPr>
    </w:p>
    <w:p w:rsidR="000B7519" w:rsidRPr="00B21938" w:rsidRDefault="009554A3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Institut</w:t>
      </w:r>
      <w:r w:rsidR="004629E7" w:rsidRPr="00B21938">
        <w:rPr>
          <w:color w:val="0000FF"/>
          <w:lang w:val="en-GB"/>
        </w:rPr>
        <w:t>e</w:t>
      </w:r>
      <w:r w:rsidRPr="00B21938">
        <w:rPr>
          <w:color w:val="0000FF"/>
          <w:lang w:val="en-GB"/>
        </w:rPr>
        <w:t xml:space="preserve">/ </w:t>
      </w:r>
      <w:r w:rsidR="004629E7" w:rsidRPr="00B21938">
        <w:rPr>
          <w:color w:val="0000FF"/>
          <w:lang w:val="en-GB"/>
        </w:rPr>
        <w:t>Department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:rsidR="000B7519" w:rsidRPr="00B21938" w:rsidRDefault="007A7D3C">
      <w:pPr>
        <w:jc w:val="center"/>
        <w:rPr>
          <w:lang w:val="en-GB"/>
        </w:rPr>
      </w:pPr>
      <w:r w:rsidRPr="00B21938">
        <w:rPr>
          <w:sz w:val="20"/>
          <w:lang w:val="en-GB"/>
        </w:rPr>
        <w:t>Full</w:t>
      </w:r>
      <w:r w:rsidR="004F44E5" w:rsidRPr="00B21938">
        <w:rPr>
          <w:sz w:val="20"/>
          <w:lang w:val="en-GB"/>
        </w:rPr>
        <w:t xml:space="preserve"> Office A</w:t>
      </w:r>
      <w:r w:rsidRPr="00B21938">
        <w:rPr>
          <w:sz w:val="20"/>
          <w:lang w:val="en-GB"/>
        </w:rPr>
        <w:t>ddress</w:t>
      </w:r>
    </w:p>
    <w:p w:rsidR="005D5ECF" w:rsidRPr="00B21938" w:rsidRDefault="005D5ECF">
      <w:pPr>
        <w:jc w:val="center"/>
        <w:rPr>
          <w:color w:val="0000FF"/>
          <w:lang w:val="en-GB"/>
        </w:rPr>
      </w:pPr>
    </w:p>
    <w:p w:rsidR="000B7519" w:rsidRPr="00B21938" w:rsidRDefault="007A7D3C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Address</w:t>
      </w:r>
      <w:r w:rsidR="000B7519" w:rsidRPr="00B21938">
        <w:rPr>
          <w:color w:val="0000FF"/>
          <w:lang w:val="en-GB"/>
        </w:rPr>
        <w:t xml:space="preserve"> </w:t>
      </w:r>
      <w:r w:rsidRPr="00B21938">
        <w:rPr>
          <w:color w:val="0000FF"/>
          <w:lang w:val="en-GB"/>
        </w:rPr>
        <w:t>of the applicant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7A7D3C">
      <w:pPr>
        <w:pStyle w:val="Textkrper"/>
        <w:spacing w:after="0"/>
        <w:jc w:val="center"/>
        <w:rPr>
          <w:lang w:val="en-GB"/>
        </w:rPr>
      </w:pPr>
      <w:r w:rsidRPr="00B21938">
        <w:rPr>
          <w:lang w:val="en-GB"/>
        </w:rPr>
        <w:t>Telephone</w:t>
      </w:r>
      <w:r w:rsidR="000B7519" w:rsidRPr="00B21938">
        <w:rPr>
          <w:lang w:val="en-GB"/>
        </w:rPr>
        <w:t>/Fax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Te</w:t>
      </w:r>
      <w:r w:rsidR="007A7D3C" w:rsidRPr="00B21938">
        <w:rPr>
          <w:color w:val="0000FF"/>
          <w:lang w:val="en-GB"/>
        </w:rPr>
        <w:t>lephone</w:t>
      </w:r>
    </w:p>
    <w:p w:rsidR="000B7519" w:rsidRPr="00B21938" w:rsidRDefault="000B7519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Fax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7E6BFD">
      <w:pPr>
        <w:pStyle w:val="Textkrper"/>
        <w:spacing w:after="0"/>
        <w:jc w:val="center"/>
        <w:rPr>
          <w:lang w:val="en-GB"/>
        </w:rPr>
      </w:pPr>
      <w:r>
        <w:rPr>
          <w:lang w:val="en-GB"/>
        </w:rPr>
        <w:t>E-M</w:t>
      </w:r>
      <w:r w:rsidR="000B7519" w:rsidRPr="00B21938">
        <w:rPr>
          <w:lang w:val="en-GB"/>
        </w:rPr>
        <w:t>ail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E-Mail</w:t>
      </w:r>
    </w:p>
    <w:p w:rsidR="000B7519" w:rsidRPr="00B21938" w:rsidRDefault="000B7519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64D7A" w:rsidRPr="00FE79CA" w:rsidRDefault="00FE79CA" w:rsidP="00064D7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46E4720" wp14:editId="15AB521F">
                <wp:simplePos x="0" y="0"/>
                <wp:positionH relativeFrom="column">
                  <wp:posOffset>109386</wp:posOffset>
                </wp:positionH>
                <wp:positionV relativeFrom="paragraph">
                  <wp:posOffset>106570</wp:posOffset>
                </wp:positionV>
                <wp:extent cx="5394960" cy="2989690"/>
                <wp:effectExtent l="0" t="0" r="15240" b="203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98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D1" w:rsidRPr="004622D1" w:rsidRDefault="00064D7A" w:rsidP="004622D1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Please fill in all fields. If you have any questions please call the IZKF-office (Tel. </w:t>
                            </w:r>
                            <w:r w:rsidR="00057677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46842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).</w:t>
                            </w:r>
                          </w:p>
                          <w:p w:rsid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mation should be in black letters. </w:t>
                            </w:r>
                          </w:p>
                          <w:p w:rsidR="00A36AA9" w:rsidRPr="00064D7A" w:rsidRDefault="00A36AA9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B3328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10-15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pages.</w:t>
                            </w:r>
                          </w:p>
                          <w:p w:rsidR="00064D7A" w:rsidRDefault="00FE79CA" w:rsidP="00FE79C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FE79C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Documents required for the application</w:t>
                            </w:r>
                          </w:p>
                          <w:p w:rsidR="00FE79CA" w:rsidRPr="00FE79CA" w:rsidRDefault="00D4341B" w:rsidP="00FE79CA">
                            <w:pPr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993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Proposal (please use this</w:t>
                            </w:r>
                            <w:r w:rsidR="00FE79CA" w:rsidRPr="00FE79C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template)</w:t>
                            </w:r>
                          </w:p>
                          <w:p w:rsidR="00FE79CA" w:rsidRPr="00FE79CA" w:rsidRDefault="00FE79CA" w:rsidP="00FE79CA">
                            <w:pPr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993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FE79C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Support letter of the head of department</w:t>
                            </w:r>
                          </w:p>
                          <w:p w:rsidR="00FE79CA" w:rsidRPr="00FE79CA" w:rsidRDefault="00FE79CA" w:rsidP="00FE79CA">
                            <w:pPr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993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FE79C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Curriculum vitae, including a list of the applicant’s publications (only original papers)</w:t>
                            </w:r>
                          </w:p>
                          <w:p w:rsidR="00FE79CA" w:rsidRDefault="00D4341B" w:rsidP="00672CC7">
                            <w:pPr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993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Budget for consumables and necessary equipment, and </w:t>
                            </w:r>
                            <w:r w:rsidR="002703E8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</w:t>
                            </w:r>
                            <w:r w:rsidR="00FE79CA" w:rsidRPr="00FE79C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confirmation by the department that the required equipment will be made available to the applicant</w:t>
                            </w:r>
                            <w:r w:rsidR="00501FE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(can be included into the support letter)</w:t>
                            </w:r>
                          </w:p>
                          <w:p w:rsidR="004622D1" w:rsidRPr="00064D7A" w:rsidRDefault="00B77991" w:rsidP="00B7799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B779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For </w:t>
                            </w:r>
                            <w:r w:rsidRPr="00B77991">
                              <w:rPr>
                                <w:b/>
                                <w:color w:val="0000FF"/>
                                <w:sz w:val="20"/>
                                <w:lang w:val="en-GB"/>
                              </w:rPr>
                              <w:t>Junior Project leaders</w:t>
                            </w:r>
                            <w:r w:rsidRPr="00B779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applying for the laboratory rotation it is mandatory to fill 1,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B779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2 and 6. </w:t>
                            </w:r>
                            <w:r w:rsidR="004622D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A CV is not necessary. </w:t>
                            </w:r>
                          </w:p>
                          <w:p w:rsidR="004622D1" w:rsidRPr="004622D1" w:rsidRDefault="004622D1" w:rsidP="004622D1">
                            <w:pPr>
                              <w:pStyle w:val="Listenabsatz"/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472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.6pt;margin-top:8.4pt;width:424.8pt;height:23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" o:allowincell="f">
                <v:textbox>
                  <w:txbxContent>
                    <w:p w:rsidR="004622D1" w:rsidRPr="004622D1" w:rsidRDefault="00064D7A" w:rsidP="004622D1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Please fill in all fields. If you have any questions please call the IZKF-office (Tel. </w:t>
                      </w:r>
                      <w:r w:rsidR="00057677">
                        <w:rPr>
                          <w:color w:val="0000FF"/>
                          <w:sz w:val="20"/>
                          <w:lang w:val="en-GB"/>
                        </w:rPr>
                        <w:t>46842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).</w:t>
                      </w:r>
                    </w:p>
                    <w:p w:rsid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mation should be in black letters. </w:t>
                      </w:r>
                    </w:p>
                    <w:p w:rsidR="00A36AA9" w:rsidRPr="00064D7A" w:rsidRDefault="00A36AA9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B33281">
                        <w:rPr>
                          <w:color w:val="0000FF"/>
                          <w:sz w:val="20"/>
                          <w:lang w:val="en-GB"/>
                        </w:rPr>
                        <w:t>10-15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 pages.</w:t>
                      </w:r>
                    </w:p>
                    <w:p w:rsidR="00064D7A" w:rsidRDefault="00FE79CA" w:rsidP="00FE79C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FE79CA">
                        <w:rPr>
                          <w:color w:val="0000FF"/>
                          <w:sz w:val="20"/>
                          <w:lang w:val="en-GB"/>
                        </w:rPr>
                        <w:t>Documents required for the application</w:t>
                      </w:r>
                    </w:p>
                    <w:p w:rsidR="00FE79CA" w:rsidRPr="00FE79CA" w:rsidRDefault="00D4341B" w:rsidP="00FE79CA">
                      <w:pPr>
                        <w:numPr>
                          <w:ilvl w:val="0"/>
                          <w:numId w:val="21"/>
                        </w:numPr>
                        <w:spacing w:after="120"/>
                        <w:ind w:left="993"/>
                        <w:rPr>
                          <w:color w:val="0000FF"/>
                          <w:sz w:val="20"/>
                          <w:lang w:val="en-GB"/>
                        </w:rPr>
                      </w:pPr>
                      <w:r>
                        <w:rPr>
                          <w:color w:val="0000FF"/>
                          <w:sz w:val="20"/>
                          <w:lang w:val="en-GB"/>
                        </w:rPr>
                        <w:t>Proposal (please use this</w:t>
                      </w:r>
                      <w:r w:rsidR="00FE79CA" w:rsidRPr="00FE79CA">
                        <w:rPr>
                          <w:color w:val="0000FF"/>
                          <w:sz w:val="20"/>
                          <w:lang w:val="en-GB"/>
                        </w:rPr>
                        <w:t xml:space="preserve"> template)</w:t>
                      </w:r>
                    </w:p>
                    <w:p w:rsidR="00FE79CA" w:rsidRPr="00FE79CA" w:rsidRDefault="00FE79CA" w:rsidP="00FE79CA">
                      <w:pPr>
                        <w:numPr>
                          <w:ilvl w:val="0"/>
                          <w:numId w:val="21"/>
                        </w:numPr>
                        <w:spacing w:after="120"/>
                        <w:ind w:left="993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FE79CA">
                        <w:rPr>
                          <w:color w:val="0000FF"/>
                          <w:sz w:val="20"/>
                          <w:lang w:val="en-GB"/>
                        </w:rPr>
                        <w:t>Support letter of the head of department</w:t>
                      </w:r>
                    </w:p>
                    <w:p w:rsidR="00FE79CA" w:rsidRPr="00FE79CA" w:rsidRDefault="00FE79CA" w:rsidP="00FE79CA">
                      <w:pPr>
                        <w:numPr>
                          <w:ilvl w:val="0"/>
                          <w:numId w:val="21"/>
                        </w:numPr>
                        <w:spacing w:after="120"/>
                        <w:ind w:left="993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FE79CA">
                        <w:rPr>
                          <w:color w:val="0000FF"/>
                          <w:sz w:val="20"/>
                          <w:lang w:val="en-GB"/>
                        </w:rPr>
                        <w:t>Curriculum vitae, including a list of the applicant’s publications (only original papers)</w:t>
                      </w:r>
                    </w:p>
                    <w:p w:rsidR="00FE79CA" w:rsidRDefault="00D4341B" w:rsidP="00672CC7">
                      <w:pPr>
                        <w:numPr>
                          <w:ilvl w:val="0"/>
                          <w:numId w:val="21"/>
                        </w:numPr>
                        <w:spacing w:after="120"/>
                        <w:ind w:left="993"/>
                        <w:rPr>
                          <w:color w:val="0000FF"/>
                          <w:sz w:val="20"/>
                          <w:lang w:val="en-GB"/>
                        </w:rPr>
                      </w:pPr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Budget for consumables and necessary equipment, and </w:t>
                      </w:r>
                      <w:r w:rsidR="002703E8">
                        <w:rPr>
                          <w:color w:val="0000FF"/>
                          <w:sz w:val="20"/>
                          <w:lang w:val="en-GB"/>
                        </w:rPr>
                        <w:t>a</w:t>
                      </w:r>
                      <w:r w:rsidR="00FE79CA" w:rsidRPr="00FE79CA">
                        <w:rPr>
                          <w:color w:val="0000FF"/>
                          <w:sz w:val="20"/>
                          <w:lang w:val="en-GB"/>
                        </w:rPr>
                        <w:t xml:space="preserve"> confirmation by the department that the required equipment will be made available to the applicant</w:t>
                      </w:r>
                      <w:r w:rsidR="00501FE1">
                        <w:rPr>
                          <w:color w:val="0000FF"/>
                          <w:sz w:val="20"/>
                          <w:lang w:val="en-GB"/>
                        </w:rPr>
                        <w:t xml:space="preserve"> (can be included into the support letter)</w:t>
                      </w:r>
                    </w:p>
                    <w:p w:rsidR="004622D1" w:rsidRPr="00064D7A" w:rsidRDefault="00B77991" w:rsidP="00B77991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B77991">
                        <w:rPr>
                          <w:color w:val="0000FF"/>
                          <w:sz w:val="20"/>
                          <w:lang w:val="en-GB"/>
                        </w:rPr>
                        <w:t xml:space="preserve">For </w:t>
                      </w:r>
                      <w:r w:rsidRPr="00B77991">
                        <w:rPr>
                          <w:b/>
                          <w:color w:val="0000FF"/>
                          <w:sz w:val="20"/>
                          <w:lang w:val="en-GB"/>
                        </w:rPr>
                        <w:t>Junior Project leaders</w:t>
                      </w:r>
                      <w:r w:rsidRPr="00B77991">
                        <w:rPr>
                          <w:color w:val="0000FF"/>
                          <w:sz w:val="20"/>
                          <w:lang w:val="en-GB"/>
                        </w:rPr>
                        <w:t xml:space="preserve"> applying for the laboratory rotation it is mandatory to fill 1,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  <w:r w:rsidRPr="00B77991">
                        <w:rPr>
                          <w:color w:val="0000FF"/>
                          <w:sz w:val="20"/>
                          <w:lang w:val="en-GB"/>
                        </w:rPr>
                        <w:t xml:space="preserve">2 and 6. </w:t>
                      </w:r>
                      <w:r w:rsidR="004622D1">
                        <w:rPr>
                          <w:color w:val="0000FF"/>
                          <w:sz w:val="20"/>
                          <w:lang w:val="en-GB"/>
                        </w:rPr>
                        <w:t xml:space="preserve">A CV is not necessary. </w:t>
                      </w:r>
                    </w:p>
                    <w:p w:rsidR="004622D1" w:rsidRPr="004622D1" w:rsidRDefault="004622D1" w:rsidP="004622D1">
                      <w:pPr>
                        <w:pStyle w:val="Listenabsatz"/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 w:rsidP="00712C04">
      <w:pPr>
        <w:pStyle w:val="berschrift1"/>
        <w:rPr>
          <w:lang w:val="en-GB"/>
        </w:rPr>
      </w:pPr>
      <w:r w:rsidRPr="00B21938">
        <w:rPr>
          <w:lang w:val="en-GB"/>
        </w:rPr>
        <w:br w:type="page"/>
      </w:r>
      <w:r w:rsidR="004622D1">
        <w:rPr>
          <w:lang w:val="en-GB"/>
        </w:rPr>
        <w:lastRenderedPageBreak/>
        <w:t>Laboratory rotation</w:t>
      </w:r>
      <w:r w:rsidR="001B2909" w:rsidRPr="00B21938">
        <w:rPr>
          <w:lang w:val="en-GB"/>
        </w:rPr>
        <w:t xml:space="preserve"> </w:t>
      </w:r>
      <w:r w:rsidR="00CF5938">
        <w:rPr>
          <w:lang w:val="en-GB"/>
        </w:rPr>
        <w:t>applicant’s p</w:t>
      </w:r>
      <w:r w:rsidR="00712C04" w:rsidRPr="00B21938">
        <w:rPr>
          <w:lang w:val="en-GB"/>
        </w:rPr>
        <w:t xml:space="preserve">roposal </w:t>
      </w:r>
      <w:r w:rsidR="00CF5938">
        <w:rPr>
          <w:lang w:val="en-GB"/>
        </w:rPr>
        <w:t>d</w:t>
      </w:r>
      <w:r w:rsidR="00712C04" w:rsidRPr="00B21938">
        <w:rPr>
          <w:lang w:val="en-GB"/>
        </w:rPr>
        <w:t>ata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3C4398" w:rsidRPr="009E566F" w:rsidTr="003B3F09">
        <w:trPr>
          <w:trHeight w:val="567"/>
        </w:trPr>
        <w:tc>
          <w:tcPr>
            <w:tcW w:w="3828" w:type="dxa"/>
            <w:vAlign w:val="center"/>
          </w:tcPr>
          <w:p w:rsidR="003C4398" w:rsidRDefault="003C4398" w:rsidP="0092262C">
            <w:pPr>
              <w:rPr>
                <w:lang w:val="en-GB"/>
              </w:rPr>
            </w:pPr>
            <w:r>
              <w:rPr>
                <w:lang w:val="en-GB"/>
              </w:rPr>
              <w:t xml:space="preserve">Applicant </w:t>
            </w:r>
          </w:p>
          <w:p w:rsidR="003C4398" w:rsidRPr="00B21938" w:rsidRDefault="003C4398" w:rsidP="0092262C">
            <w:pPr>
              <w:rPr>
                <w:lang w:val="en-GB"/>
              </w:rPr>
            </w:pPr>
            <w:r>
              <w:rPr>
                <w:lang w:val="en-GB"/>
              </w:rPr>
              <w:t>(First Name, Last Name)</w:t>
            </w:r>
          </w:p>
        </w:tc>
        <w:tc>
          <w:tcPr>
            <w:tcW w:w="5244" w:type="dxa"/>
          </w:tcPr>
          <w:p w:rsidR="003C4398" w:rsidRPr="00EF6F35" w:rsidRDefault="003C4398" w:rsidP="0092262C">
            <w:pPr>
              <w:spacing w:after="120"/>
              <w:rPr>
                <w:lang w:val="en-US"/>
              </w:rPr>
            </w:pPr>
          </w:p>
        </w:tc>
      </w:tr>
      <w:tr w:rsidR="003C4398" w:rsidRPr="009E566F" w:rsidTr="003B3F09">
        <w:trPr>
          <w:trHeight w:val="567"/>
        </w:trPr>
        <w:tc>
          <w:tcPr>
            <w:tcW w:w="3828" w:type="dxa"/>
            <w:vAlign w:val="center"/>
          </w:tcPr>
          <w:p w:rsidR="003C4398" w:rsidRPr="00B21938" w:rsidRDefault="003C4398" w:rsidP="0092262C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5244" w:type="dxa"/>
          </w:tcPr>
          <w:p w:rsidR="003C4398" w:rsidRPr="00B21938" w:rsidRDefault="003C4398" w:rsidP="0092262C">
            <w:pPr>
              <w:spacing w:after="120"/>
              <w:rPr>
                <w:lang w:val="en-GB"/>
              </w:rPr>
            </w:pPr>
          </w:p>
        </w:tc>
      </w:tr>
      <w:tr w:rsidR="003C4398" w:rsidRPr="00411CD8" w:rsidTr="003B3F09">
        <w:trPr>
          <w:trHeight w:val="567"/>
        </w:trPr>
        <w:tc>
          <w:tcPr>
            <w:tcW w:w="3828" w:type="dxa"/>
            <w:vAlign w:val="center"/>
          </w:tcPr>
          <w:p w:rsidR="003C4398" w:rsidRDefault="00505323" w:rsidP="0092262C">
            <w:pPr>
              <w:rPr>
                <w:lang w:val="en-GB"/>
              </w:rPr>
            </w:pPr>
            <w:r>
              <w:rPr>
                <w:lang w:val="en-GB"/>
              </w:rPr>
              <w:t>Intended start of laboratory rotation</w:t>
            </w:r>
          </w:p>
        </w:tc>
        <w:tc>
          <w:tcPr>
            <w:tcW w:w="5244" w:type="dxa"/>
          </w:tcPr>
          <w:p w:rsidR="003C4398" w:rsidRPr="00B21938" w:rsidRDefault="003C4398" w:rsidP="0092262C">
            <w:pPr>
              <w:spacing w:after="120"/>
              <w:rPr>
                <w:lang w:val="en-GB"/>
              </w:rPr>
            </w:pPr>
          </w:p>
        </w:tc>
      </w:tr>
      <w:tr w:rsidR="003C4398" w:rsidRPr="00411CD8" w:rsidTr="003B3F09">
        <w:trPr>
          <w:trHeight w:val="567"/>
        </w:trPr>
        <w:tc>
          <w:tcPr>
            <w:tcW w:w="3828" w:type="dxa"/>
            <w:vAlign w:val="center"/>
          </w:tcPr>
          <w:p w:rsidR="003C4398" w:rsidRDefault="00505323" w:rsidP="0092262C">
            <w:pPr>
              <w:rPr>
                <w:lang w:val="en-GB"/>
              </w:rPr>
            </w:pPr>
            <w:r>
              <w:rPr>
                <w:lang w:val="en-GB"/>
              </w:rPr>
              <w:t>Intended scope of laboratory rotation (full-time or part-time)</w:t>
            </w:r>
          </w:p>
        </w:tc>
        <w:tc>
          <w:tcPr>
            <w:tcW w:w="5244" w:type="dxa"/>
          </w:tcPr>
          <w:p w:rsidR="003C4398" w:rsidRPr="00B21938" w:rsidRDefault="003C4398" w:rsidP="0092262C">
            <w:pPr>
              <w:spacing w:after="120"/>
              <w:rPr>
                <w:lang w:val="en-GB"/>
              </w:rPr>
            </w:pPr>
          </w:p>
        </w:tc>
      </w:tr>
      <w:tr w:rsidR="00980616" w:rsidRPr="00980616" w:rsidTr="003B3F09">
        <w:trPr>
          <w:trHeight w:val="567"/>
        </w:trPr>
        <w:tc>
          <w:tcPr>
            <w:tcW w:w="3828" w:type="dxa"/>
            <w:vAlign w:val="center"/>
          </w:tcPr>
          <w:p w:rsidR="00980616" w:rsidRDefault="00980616" w:rsidP="0092262C">
            <w:pPr>
              <w:rPr>
                <w:lang w:val="en-GB"/>
              </w:rPr>
            </w:pPr>
            <w:r>
              <w:rPr>
                <w:lang w:val="en-GB"/>
              </w:rPr>
              <w:t>Host laboratory</w:t>
            </w:r>
          </w:p>
        </w:tc>
        <w:tc>
          <w:tcPr>
            <w:tcW w:w="5244" w:type="dxa"/>
          </w:tcPr>
          <w:p w:rsidR="00980616" w:rsidRPr="00B21938" w:rsidRDefault="00980616" w:rsidP="0092262C">
            <w:pPr>
              <w:spacing w:after="120"/>
              <w:rPr>
                <w:lang w:val="en-GB"/>
              </w:rPr>
            </w:pPr>
          </w:p>
        </w:tc>
      </w:tr>
      <w:tr w:rsidR="003C4398" w:rsidRPr="00F23B8D" w:rsidTr="003B3F09">
        <w:trPr>
          <w:trHeight w:val="850"/>
        </w:trPr>
        <w:tc>
          <w:tcPr>
            <w:tcW w:w="3828" w:type="dxa"/>
            <w:vAlign w:val="center"/>
          </w:tcPr>
          <w:p w:rsidR="003C4398" w:rsidRPr="00B21938" w:rsidRDefault="00505323" w:rsidP="0092262C">
            <w:pPr>
              <w:rPr>
                <w:lang w:val="en-GB"/>
              </w:rPr>
            </w:pPr>
            <w:r>
              <w:rPr>
                <w:lang w:val="en-GB"/>
              </w:rPr>
              <w:t>Project title</w:t>
            </w:r>
            <w:r w:rsidR="00D4341B">
              <w:rPr>
                <w:lang w:val="en-GB"/>
              </w:rPr>
              <w:t xml:space="preserve"> (German)</w:t>
            </w:r>
          </w:p>
          <w:p w:rsidR="003C4398" w:rsidRPr="00B21938" w:rsidRDefault="003C4398" w:rsidP="0092262C">
            <w:pPr>
              <w:rPr>
                <w:lang w:val="en-GB"/>
              </w:rPr>
            </w:pPr>
          </w:p>
        </w:tc>
        <w:tc>
          <w:tcPr>
            <w:tcW w:w="5244" w:type="dxa"/>
          </w:tcPr>
          <w:p w:rsidR="003C4398" w:rsidRPr="00B21938" w:rsidRDefault="003C4398" w:rsidP="0092262C">
            <w:pPr>
              <w:spacing w:after="120"/>
              <w:rPr>
                <w:lang w:val="en-GB"/>
              </w:rPr>
            </w:pPr>
          </w:p>
        </w:tc>
      </w:tr>
      <w:tr w:rsidR="00D4341B" w:rsidRPr="00F23B8D" w:rsidTr="003B3F09">
        <w:trPr>
          <w:trHeight w:val="850"/>
        </w:trPr>
        <w:tc>
          <w:tcPr>
            <w:tcW w:w="3828" w:type="dxa"/>
            <w:vAlign w:val="center"/>
          </w:tcPr>
          <w:p w:rsidR="00D4341B" w:rsidRPr="00B21938" w:rsidRDefault="00D4341B" w:rsidP="00D4341B">
            <w:pPr>
              <w:rPr>
                <w:lang w:val="en-GB"/>
              </w:rPr>
            </w:pPr>
            <w:r>
              <w:rPr>
                <w:lang w:val="en-GB"/>
              </w:rPr>
              <w:t>Project title (English)</w:t>
            </w:r>
          </w:p>
          <w:p w:rsidR="00D4341B" w:rsidRDefault="00D4341B" w:rsidP="0092262C">
            <w:pPr>
              <w:rPr>
                <w:lang w:val="en-GB"/>
              </w:rPr>
            </w:pPr>
          </w:p>
        </w:tc>
        <w:tc>
          <w:tcPr>
            <w:tcW w:w="5244" w:type="dxa"/>
          </w:tcPr>
          <w:p w:rsidR="00D4341B" w:rsidRPr="00B21938" w:rsidRDefault="00D4341B" w:rsidP="0092262C">
            <w:pPr>
              <w:spacing w:after="120"/>
              <w:rPr>
                <w:lang w:val="en-GB"/>
              </w:rPr>
            </w:pPr>
          </w:p>
        </w:tc>
      </w:tr>
    </w:tbl>
    <w:p w:rsidR="000B7519" w:rsidRDefault="000B7519">
      <w:pPr>
        <w:rPr>
          <w:lang w:val="en-GB"/>
        </w:rPr>
      </w:pPr>
    </w:p>
    <w:p w:rsidR="003C4398" w:rsidRPr="00B21938" w:rsidRDefault="003C4398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Default="001B2909">
      <w:pPr>
        <w:pStyle w:val="berschrift1"/>
        <w:rPr>
          <w:lang w:val="en-GB"/>
        </w:rPr>
      </w:pPr>
      <w:r w:rsidRPr="00B21938">
        <w:rPr>
          <w:lang w:val="en-GB"/>
        </w:rPr>
        <w:t>Project Description</w:t>
      </w:r>
    </w:p>
    <w:p w:rsidR="00CF5938" w:rsidRPr="00CF5938" w:rsidRDefault="00CF5938" w:rsidP="00CF5938">
      <w:pPr>
        <w:pStyle w:val="Zwischenberschrift"/>
        <w:rPr>
          <w:lang w:val="en-GB"/>
        </w:rPr>
      </w:pPr>
      <w:r w:rsidRPr="00B21938">
        <w:rPr>
          <w:lang w:val="en-GB"/>
        </w:rPr>
        <w:t>Summary</w:t>
      </w:r>
      <w:r>
        <w:rPr>
          <w:lang w:val="en-GB"/>
        </w:rPr>
        <w:t xml:space="preserve"> (</w:t>
      </w:r>
      <w:r w:rsidR="00D4341B">
        <w:rPr>
          <w:lang w:val="en-GB"/>
        </w:rPr>
        <w:t>German</w:t>
      </w:r>
      <w:r>
        <w:rPr>
          <w:lang w:val="en-GB"/>
        </w:rPr>
        <w:t>)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A06E1" w:rsidRPr="00B21938" w:rsidTr="00620E52">
        <w:trPr>
          <w:trHeight w:val="2281"/>
        </w:trPr>
        <w:tc>
          <w:tcPr>
            <w:tcW w:w="9072" w:type="dxa"/>
          </w:tcPr>
          <w:p w:rsidR="004A06E1" w:rsidRPr="00B21938" w:rsidRDefault="00CF5938" w:rsidP="00313576">
            <w:pPr>
              <w:rPr>
                <w:lang w:val="en-GB"/>
              </w:rPr>
            </w:pPr>
            <w:r w:rsidRPr="00B21938">
              <w:rPr>
                <w:color w:val="0000FF"/>
                <w:lang w:val="en-GB"/>
              </w:rPr>
              <w:t>Maximum 500 characters (including spaces)</w:t>
            </w:r>
          </w:p>
        </w:tc>
      </w:tr>
    </w:tbl>
    <w:p w:rsidR="004A06E1" w:rsidRDefault="004A06E1" w:rsidP="004A06E1">
      <w:pPr>
        <w:tabs>
          <w:tab w:val="left" w:pos="0"/>
        </w:tabs>
        <w:rPr>
          <w:b/>
          <w:lang w:val="en-GB"/>
        </w:rPr>
      </w:pPr>
    </w:p>
    <w:p w:rsidR="00124B7F" w:rsidRPr="00B21938" w:rsidRDefault="00124B7F" w:rsidP="004A06E1">
      <w:pPr>
        <w:tabs>
          <w:tab w:val="left" w:pos="0"/>
        </w:tabs>
        <w:rPr>
          <w:b/>
          <w:lang w:val="en-GB"/>
        </w:rPr>
      </w:pPr>
    </w:p>
    <w:p w:rsidR="00D4341B" w:rsidRPr="00CF5938" w:rsidRDefault="00D4341B" w:rsidP="00D4341B">
      <w:pPr>
        <w:pStyle w:val="Zwischenberschrift"/>
        <w:rPr>
          <w:lang w:val="en-GB"/>
        </w:rPr>
      </w:pPr>
      <w:r w:rsidRPr="00B21938">
        <w:rPr>
          <w:lang w:val="en-GB"/>
        </w:rPr>
        <w:t>Summary</w:t>
      </w:r>
      <w:r>
        <w:rPr>
          <w:lang w:val="en-GB"/>
        </w:rPr>
        <w:t xml:space="preserve"> (English)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341B" w:rsidRPr="00B21938" w:rsidTr="00620E52">
        <w:trPr>
          <w:trHeight w:val="2406"/>
        </w:trPr>
        <w:tc>
          <w:tcPr>
            <w:tcW w:w="9072" w:type="dxa"/>
          </w:tcPr>
          <w:p w:rsidR="00D4341B" w:rsidRPr="00B21938" w:rsidRDefault="00D4341B" w:rsidP="00C604C6">
            <w:pPr>
              <w:rPr>
                <w:lang w:val="en-GB"/>
              </w:rPr>
            </w:pPr>
            <w:r w:rsidRPr="00B21938">
              <w:rPr>
                <w:color w:val="0000FF"/>
                <w:lang w:val="en-GB"/>
              </w:rPr>
              <w:t>Maximum 500 characters (includi</w:t>
            </w:r>
            <w:bookmarkStart w:id="0" w:name="_GoBack"/>
            <w:bookmarkEnd w:id="0"/>
            <w:r w:rsidRPr="00B21938">
              <w:rPr>
                <w:color w:val="0000FF"/>
                <w:lang w:val="en-GB"/>
              </w:rPr>
              <w:t>ng spaces)</w:t>
            </w:r>
          </w:p>
        </w:tc>
      </w:tr>
    </w:tbl>
    <w:p w:rsidR="00124B7F" w:rsidRDefault="00124B7F" w:rsidP="00124B7F">
      <w:pPr>
        <w:pStyle w:val="berschrift1"/>
        <w:numPr>
          <w:ilvl w:val="0"/>
          <w:numId w:val="0"/>
        </w:numPr>
        <w:ind w:left="432"/>
        <w:rPr>
          <w:lang w:val="en-GB"/>
        </w:rPr>
      </w:pPr>
    </w:p>
    <w:p w:rsidR="00124B7F" w:rsidRDefault="00124B7F">
      <w:pPr>
        <w:rPr>
          <w:b/>
          <w:kern w:val="28"/>
          <w:sz w:val="28"/>
          <w:lang w:val="en-GB"/>
        </w:rPr>
      </w:pPr>
      <w:r>
        <w:rPr>
          <w:lang w:val="en-GB"/>
        </w:rPr>
        <w:br w:type="page"/>
      </w:r>
    </w:p>
    <w:p w:rsidR="003B3F09" w:rsidRPr="00B21938" w:rsidRDefault="00124B7F" w:rsidP="003B3F09">
      <w:pPr>
        <w:pStyle w:val="berschrift1"/>
        <w:rPr>
          <w:lang w:val="en-GB"/>
        </w:rPr>
      </w:pPr>
      <w:r>
        <w:rPr>
          <w:lang w:val="en-GB"/>
        </w:rPr>
        <w:lastRenderedPageBreak/>
        <w:t xml:space="preserve">State-of-the </w:t>
      </w:r>
      <w:r w:rsidR="003B3F09" w:rsidRPr="00B21938">
        <w:rPr>
          <w:lang w:val="en-GB"/>
        </w:rPr>
        <w:t xml:space="preserve">art </w:t>
      </w:r>
    </w:p>
    <w:p w:rsidR="003B3F09" w:rsidRPr="00B21938" w:rsidRDefault="003B3F09" w:rsidP="003B3F09">
      <w:pPr>
        <w:rPr>
          <w:color w:val="0000FF"/>
          <w:lang w:val="en-GB"/>
        </w:rPr>
      </w:pPr>
      <w:r w:rsidRPr="00B21938">
        <w:rPr>
          <w:color w:val="0000FF"/>
          <w:lang w:val="en-GB"/>
        </w:rPr>
        <w:t>Please explain briefly and precisely the state of the art in your field in its direct relationship to your project. (1</w:t>
      </w:r>
      <w:r w:rsidR="00F44E4C">
        <w:rPr>
          <w:color w:val="0000FF"/>
          <w:lang w:val="en-GB"/>
        </w:rPr>
        <w:t>-2</w:t>
      </w:r>
      <w:r w:rsidR="00E612D3">
        <w:rPr>
          <w:color w:val="0000FF"/>
          <w:lang w:val="en-GB"/>
        </w:rPr>
        <w:t xml:space="preserve"> </w:t>
      </w:r>
      <w:r w:rsidRPr="00B21938">
        <w:rPr>
          <w:color w:val="0000FF"/>
          <w:lang w:val="en-GB"/>
        </w:rPr>
        <w:t>text page</w:t>
      </w:r>
      <w:r w:rsidR="00F44E4C">
        <w:rPr>
          <w:color w:val="0000FF"/>
          <w:lang w:val="en-GB"/>
        </w:rPr>
        <w:t>s</w:t>
      </w:r>
      <w:r w:rsidRPr="00B21938">
        <w:rPr>
          <w:color w:val="0000FF"/>
          <w:lang w:val="en-GB"/>
        </w:rPr>
        <w:t>)</w:t>
      </w:r>
    </w:p>
    <w:p w:rsidR="000B7519" w:rsidRDefault="000B7519">
      <w:pPr>
        <w:rPr>
          <w:lang w:val="en-GB"/>
        </w:rPr>
      </w:pPr>
    </w:p>
    <w:p w:rsidR="003B3F09" w:rsidRPr="00B21938" w:rsidRDefault="003B3F09">
      <w:pPr>
        <w:rPr>
          <w:lang w:val="en-GB"/>
        </w:rPr>
      </w:pPr>
    </w:p>
    <w:p w:rsidR="000B7519" w:rsidRPr="00B21938" w:rsidRDefault="005D5ECF" w:rsidP="00541D80">
      <w:pPr>
        <w:pStyle w:val="berschrift1"/>
        <w:rPr>
          <w:lang w:val="en-GB"/>
        </w:rPr>
      </w:pPr>
      <w:r w:rsidRPr="00B21938">
        <w:rPr>
          <w:lang w:val="en-GB"/>
        </w:rPr>
        <w:t>P</w:t>
      </w:r>
      <w:r w:rsidR="00541D80" w:rsidRPr="00B21938">
        <w:rPr>
          <w:lang w:val="en-GB"/>
        </w:rPr>
        <w:t>reliminary work</w:t>
      </w:r>
    </w:p>
    <w:p w:rsidR="00541D80" w:rsidRPr="00B21938" w:rsidRDefault="00541D80" w:rsidP="008928F8">
      <w:pPr>
        <w:rPr>
          <w:color w:val="0000FF"/>
          <w:lang w:val="en-GB"/>
        </w:rPr>
      </w:pPr>
      <w:r w:rsidRPr="00B21938">
        <w:rPr>
          <w:color w:val="0000FF"/>
          <w:lang w:val="en-GB"/>
        </w:rPr>
        <w:t>This description should make clear in which context you situate your own research. This description must be concise and understandable without referring to additional literature.</w:t>
      </w:r>
    </w:p>
    <w:p w:rsidR="00541D80" w:rsidRPr="00B21938" w:rsidRDefault="00541D80" w:rsidP="008928F8">
      <w:pPr>
        <w:rPr>
          <w:lang w:val="en-GB"/>
        </w:rPr>
      </w:pPr>
    </w:p>
    <w:p w:rsidR="008928F8" w:rsidRDefault="008928F8" w:rsidP="008928F8">
      <w:pPr>
        <w:rPr>
          <w:color w:val="0000FF"/>
          <w:lang w:val="en-GB"/>
        </w:rPr>
      </w:pPr>
      <w:r w:rsidRPr="00B21938">
        <w:rPr>
          <w:color w:val="0000FF"/>
          <w:lang w:val="en-GB"/>
        </w:rPr>
        <w:t>(1-</w:t>
      </w:r>
      <w:r w:rsidR="00E612D3">
        <w:rPr>
          <w:color w:val="0000FF"/>
          <w:lang w:val="en-GB"/>
        </w:rPr>
        <w:t>2</w:t>
      </w:r>
      <w:r w:rsidRPr="00B21938">
        <w:rPr>
          <w:color w:val="0000FF"/>
          <w:lang w:val="en-GB"/>
        </w:rPr>
        <w:t xml:space="preserve"> text pages)</w:t>
      </w:r>
    </w:p>
    <w:p w:rsidR="00505323" w:rsidRPr="00B21938" w:rsidRDefault="00505323" w:rsidP="008928F8">
      <w:pPr>
        <w:rPr>
          <w:color w:val="0000FF"/>
          <w:lang w:val="en-GB"/>
        </w:rPr>
      </w:pPr>
    </w:p>
    <w:p w:rsidR="000B7519" w:rsidRPr="00B21938" w:rsidRDefault="000B7519">
      <w:pPr>
        <w:jc w:val="both"/>
        <w:rPr>
          <w:lang w:val="en-GB"/>
        </w:rPr>
      </w:pPr>
    </w:p>
    <w:p w:rsidR="000B7519" w:rsidRPr="00B21938" w:rsidRDefault="00266FAB">
      <w:pPr>
        <w:pStyle w:val="berschrift1"/>
        <w:rPr>
          <w:lang w:val="en-GB"/>
        </w:rPr>
      </w:pPr>
      <w:r w:rsidRPr="00B21938">
        <w:rPr>
          <w:lang w:val="en-GB"/>
        </w:rPr>
        <w:t>Objectives</w:t>
      </w:r>
    </w:p>
    <w:p w:rsidR="00F77E42" w:rsidRPr="00B21938" w:rsidRDefault="00F77E42" w:rsidP="00266FAB">
      <w:pPr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concise description of your project’s research programme and scientific objectives.</w:t>
      </w:r>
    </w:p>
    <w:p w:rsidR="00F77E42" w:rsidRPr="00B21938" w:rsidRDefault="00F77E42" w:rsidP="00266FAB">
      <w:pPr>
        <w:rPr>
          <w:color w:val="0000FF"/>
          <w:lang w:val="en-GB"/>
        </w:rPr>
      </w:pPr>
    </w:p>
    <w:p w:rsidR="00266FAB" w:rsidRPr="00B21938" w:rsidRDefault="00266FAB" w:rsidP="00266FAB">
      <w:pPr>
        <w:rPr>
          <w:color w:val="0000FF"/>
          <w:lang w:val="en-GB"/>
        </w:rPr>
      </w:pPr>
      <w:r w:rsidRPr="00B21938">
        <w:rPr>
          <w:color w:val="0000FF"/>
          <w:lang w:val="en-GB"/>
        </w:rPr>
        <w:t>(max. 0,5 text page)</w:t>
      </w:r>
    </w:p>
    <w:p w:rsidR="000B7519" w:rsidRDefault="000B7519">
      <w:pPr>
        <w:tabs>
          <w:tab w:val="left" w:pos="360"/>
        </w:tabs>
        <w:ind w:left="360" w:hanging="360"/>
        <w:rPr>
          <w:lang w:val="en-GB"/>
        </w:rPr>
      </w:pPr>
    </w:p>
    <w:p w:rsidR="00124B7F" w:rsidRPr="00B21938" w:rsidRDefault="00124B7F">
      <w:pPr>
        <w:tabs>
          <w:tab w:val="left" w:pos="360"/>
        </w:tabs>
        <w:ind w:left="360" w:hanging="360"/>
        <w:rPr>
          <w:lang w:val="en-GB"/>
        </w:rPr>
      </w:pPr>
    </w:p>
    <w:p w:rsidR="000B7519" w:rsidRPr="00B21938" w:rsidRDefault="002E7F32" w:rsidP="00A605CD">
      <w:pPr>
        <w:pStyle w:val="berschrift1"/>
        <w:rPr>
          <w:lang w:val="en-GB"/>
        </w:rPr>
      </w:pPr>
      <w:r w:rsidRPr="00B21938">
        <w:rPr>
          <w:lang w:val="en-GB"/>
        </w:rPr>
        <w:t>Work programme including proposed research methods</w:t>
      </w:r>
    </w:p>
    <w:p w:rsidR="004622D1" w:rsidRDefault="002E7F32" w:rsidP="002E7F32">
      <w:pPr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give a detailed account of the steps planned during the </w:t>
      </w:r>
      <w:r w:rsidR="00501FE1">
        <w:rPr>
          <w:color w:val="0000FF"/>
          <w:lang w:val="en-GB"/>
        </w:rPr>
        <w:t>laboratory rotation</w:t>
      </w:r>
      <w:r w:rsidR="00B21938">
        <w:rPr>
          <w:color w:val="0000FF"/>
          <w:lang w:val="en-GB"/>
        </w:rPr>
        <w:t>.</w:t>
      </w:r>
      <w:r w:rsidR="004622D1">
        <w:rPr>
          <w:color w:val="0000FF"/>
          <w:lang w:val="en-GB"/>
        </w:rPr>
        <w:t xml:space="preserve"> </w:t>
      </w:r>
    </w:p>
    <w:p w:rsidR="004622D1" w:rsidRDefault="004622D1" w:rsidP="002E7F32">
      <w:pPr>
        <w:rPr>
          <w:color w:val="0000FF"/>
          <w:lang w:val="en-GB"/>
        </w:rPr>
      </w:pPr>
    </w:p>
    <w:p w:rsidR="002E7F32" w:rsidRPr="00B21938" w:rsidRDefault="004622D1" w:rsidP="002E7F32">
      <w:pPr>
        <w:rPr>
          <w:color w:val="0000FF"/>
          <w:lang w:val="en-GB"/>
        </w:rPr>
      </w:pPr>
      <w:r>
        <w:rPr>
          <w:color w:val="0000FF"/>
          <w:lang w:val="en-GB"/>
        </w:rPr>
        <w:t xml:space="preserve">For </w:t>
      </w:r>
      <w:r w:rsidRPr="004622D1">
        <w:rPr>
          <w:b/>
          <w:color w:val="0000FF"/>
          <w:lang w:val="en-GB"/>
        </w:rPr>
        <w:t>Junior Project leaders</w:t>
      </w:r>
      <w:r>
        <w:rPr>
          <w:color w:val="0000FF"/>
          <w:lang w:val="en-GB"/>
        </w:rPr>
        <w:t>: please explain your own contribution within the working programme.</w:t>
      </w:r>
    </w:p>
    <w:p w:rsidR="003C1A66" w:rsidRPr="00B21938" w:rsidRDefault="003C1A66" w:rsidP="003C1A66">
      <w:pPr>
        <w:rPr>
          <w:color w:val="0000FF"/>
          <w:lang w:val="en-GB"/>
        </w:rPr>
      </w:pPr>
    </w:p>
    <w:p w:rsidR="008928F8" w:rsidRDefault="003C1A66" w:rsidP="003C1A66">
      <w:pPr>
        <w:rPr>
          <w:color w:val="0000FF"/>
          <w:lang w:val="en-GB"/>
        </w:rPr>
      </w:pPr>
      <w:r w:rsidRPr="00B21938">
        <w:rPr>
          <w:color w:val="0000FF"/>
          <w:lang w:val="en-GB"/>
        </w:rPr>
        <w:t>(</w:t>
      </w:r>
      <w:r w:rsidR="00E612D3">
        <w:rPr>
          <w:color w:val="0000FF"/>
          <w:lang w:val="en-GB"/>
        </w:rPr>
        <w:t>2</w:t>
      </w:r>
      <w:r w:rsidRPr="00B21938">
        <w:rPr>
          <w:color w:val="0000FF"/>
          <w:lang w:val="en-GB"/>
        </w:rPr>
        <w:t>-</w:t>
      </w:r>
      <w:r w:rsidR="00E612D3">
        <w:rPr>
          <w:color w:val="0000FF"/>
          <w:lang w:val="en-GB"/>
        </w:rPr>
        <w:t xml:space="preserve">4 </w:t>
      </w:r>
      <w:r w:rsidR="008928F8" w:rsidRPr="00B21938">
        <w:rPr>
          <w:color w:val="0000FF"/>
          <w:lang w:val="en-GB"/>
        </w:rPr>
        <w:t>text pages)</w:t>
      </w:r>
    </w:p>
    <w:p w:rsidR="00505323" w:rsidRDefault="00505323" w:rsidP="003C1A66">
      <w:pPr>
        <w:rPr>
          <w:color w:val="0000FF"/>
          <w:lang w:val="en-GB"/>
        </w:rPr>
      </w:pPr>
    </w:p>
    <w:p w:rsidR="00505323" w:rsidRDefault="00505323" w:rsidP="003C1A66">
      <w:pPr>
        <w:rPr>
          <w:color w:val="0000FF"/>
          <w:lang w:val="en-GB"/>
        </w:rPr>
      </w:pPr>
    </w:p>
    <w:p w:rsidR="00505323" w:rsidRDefault="00505323" w:rsidP="00505323">
      <w:pPr>
        <w:pStyle w:val="berschrift1"/>
        <w:rPr>
          <w:lang w:val="en-GB"/>
        </w:rPr>
      </w:pPr>
      <w:r w:rsidRPr="00505323">
        <w:rPr>
          <w:lang w:val="en-GB"/>
        </w:rPr>
        <w:t>Literature</w:t>
      </w:r>
    </w:p>
    <w:p w:rsidR="00505323" w:rsidRPr="00505323" w:rsidRDefault="00505323" w:rsidP="00505323">
      <w:pPr>
        <w:rPr>
          <w:lang w:val="en-GB"/>
        </w:rPr>
      </w:pPr>
    </w:p>
    <w:p w:rsidR="00505323" w:rsidRPr="00B21938" w:rsidRDefault="00505323" w:rsidP="00505323">
      <w:pPr>
        <w:pStyle w:val="Zwischenberschrift"/>
        <w:rPr>
          <w:b w:val="0"/>
          <w:color w:val="0000FF"/>
          <w:lang w:val="en-GB"/>
        </w:rPr>
      </w:pPr>
      <w:r w:rsidRPr="00B21938">
        <w:rPr>
          <w:b w:val="0"/>
          <w:color w:val="0000FF"/>
          <w:lang w:val="en-GB"/>
        </w:rPr>
        <w:t>This bibliography is not the list of the applicant’s publications.</w:t>
      </w:r>
    </w:p>
    <w:p w:rsidR="00505323" w:rsidRPr="00B21938" w:rsidRDefault="00505323" w:rsidP="00505323">
      <w:pPr>
        <w:pStyle w:val="Zwischenberschrift"/>
        <w:rPr>
          <w:b w:val="0"/>
          <w:color w:val="0000FF"/>
          <w:lang w:val="en-GB"/>
        </w:rPr>
      </w:pPr>
      <w:r w:rsidRPr="00B21938">
        <w:rPr>
          <w:b w:val="0"/>
          <w:color w:val="0000FF"/>
          <w:lang w:val="en-GB"/>
        </w:rPr>
        <w:t>Please list a maximum of 10 publications</w:t>
      </w:r>
      <w:r>
        <w:rPr>
          <w:b w:val="0"/>
          <w:color w:val="0000FF"/>
          <w:lang w:val="en-GB"/>
        </w:rPr>
        <w:t>.</w:t>
      </w:r>
    </w:p>
    <w:p w:rsidR="00E41B93" w:rsidRPr="00B21938" w:rsidRDefault="00E41B93">
      <w:pPr>
        <w:jc w:val="both"/>
        <w:rPr>
          <w:color w:val="0000FF"/>
          <w:lang w:val="en-GB"/>
        </w:rPr>
      </w:pPr>
    </w:p>
    <w:p w:rsidR="001970D4" w:rsidRPr="00B21938" w:rsidRDefault="001970D4" w:rsidP="000760A6">
      <w:pPr>
        <w:rPr>
          <w:lang w:val="en-GB"/>
        </w:rPr>
      </w:pPr>
    </w:p>
    <w:p w:rsidR="004F44E5" w:rsidRPr="00B21938" w:rsidRDefault="00A9113C" w:rsidP="003C1A66">
      <w:pPr>
        <w:pStyle w:val="berschrift1"/>
        <w:rPr>
          <w:lang w:val="en-GB"/>
        </w:rPr>
      </w:pPr>
      <w:r w:rsidRPr="00B21938">
        <w:rPr>
          <w:lang w:val="en-GB"/>
        </w:rPr>
        <w:t>Cooperation</w:t>
      </w:r>
      <w:r w:rsidR="00672497" w:rsidRPr="00B21938">
        <w:rPr>
          <w:lang w:val="en-GB"/>
        </w:rPr>
        <w:t xml:space="preserve"> with other researchers</w:t>
      </w:r>
    </w:p>
    <w:p w:rsidR="00C62009" w:rsidRDefault="000D7811">
      <w:pPr>
        <w:jc w:val="both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If your project involves </w:t>
      </w:r>
      <w:r w:rsidR="00A9113C">
        <w:rPr>
          <w:color w:val="0000FF"/>
          <w:lang w:val="en-GB"/>
        </w:rPr>
        <w:t xml:space="preserve">researchers from </w:t>
      </w:r>
      <w:r w:rsidR="00A9113C" w:rsidRPr="00B21938">
        <w:rPr>
          <w:color w:val="0000FF"/>
          <w:lang w:val="en-GB"/>
        </w:rPr>
        <w:t xml:space="preserve">other </w:t>
      </w:r>
      <w:r w:rsidRPr="00B21938">
        <w:rPr>
          <w:color w:val="0000FF"/>
          <w:lang w:val="en-GB"/>
        </w:rPr>
        <w:t>institutions (</w:t>
      </w:r>
      <w:r w:rsidR="00BE473E" w:rsidRPr="00B21938">
        <w:rPr>
          <w:color w:val="0000FF"/>
          <w:lang w:val="en-GB"/>
        </w:rPr>
        <w:t>inside or outside of the university, the universi</w:t>
      </w:r>
      <w:r w:rsidRPr="00B21938">
        <w:rPr>
          <w:color w:val="0000FF"/>
          <w:lang w:val="en-GB"/>
        </w:rPr>
        <w:t>ty hospital and the IZKF), please list them here.</w:t>
      </w:r>
    </w:p>
    <w:p w:rsidR="00F44E4C" w:rsidRDefault="00F44E4C">
      <w:pPr>
        <w:jc w:val="both"/>
        <w:rPr>
          <w:color w:val="0000FF"/>
          <w:lang w:val="en-GB"/>
        </w:rPr>
      </w:pPr>
    </w:p>
    <w:p w:rsidR="00F44E4C" w:rsidRPr="00F44E4C" w:rsidRDefault="00F44E4C">
      <w:pPr>
        <w:jc w:val="both"/>
        <w:rPr>
          <w:color w:val="0000FF"/>
          <w:lang w:val="en-US"/>
        </w:rPr>
      </w:pPr>
      <w:r>
        <w:rPr>
          <w:color w:val="0000FF"/>
          <w:lang w:val="en-GB"/>
        </w:rPr>
        <w:t>I</w:t>
      </w:r>
      <w:proofErr w:type="spellStart"/>
      <w:r w:rsidRPr="00F44E4C">
        <w:rPr>
          <w:color w:val="0000FF"/>
          <w:lang w:val="en-US"/>
        </w:rPr>
        <w:t>f</w:t>
      </w:r>
      <w:proofErr w:type="spellEnd"/>
      <w:r w:rsidRPr="00F44E4C">
        <w:rPr>
          <w:color w:val="0000FF"/>
          <w:lang w:val="en-US"/>
        </w:rPr>
        <w:t xml:space="preserve"> applicable, </w:t>
      </w:r>
      <w:r>
        <w:rPr>
          <w:color w:val="0000FF"/>
          <w:lang w:val="en-US"/>
        </w:rPr>
        <w:t>please describe h</w:t>
      </w:r>
      <w:r w:rsidRPr="00F44E4C">
        <w:rPr>
          <w:color w:val="0000FF"/>
          <w:lang w:val="en-US"/>
        </w:rPr>
        <w:t>ow the project relates to IZKF (state sub-project)</w:t>
      </w:r>
      <w:r>
        <w:rPr>
          <w:color w:val="0000FF"/>
          <w:lang w:val="en-US"/>
        </w:rPr>
        <w:t>.</w:t>
      </w:r>
    </w:p>
    <w:p w:rsidR="00C62009" w:rsidRPr="00B21938" w:rsidRDefault="00C62009">
      <w:pPr>
        <w:jc w:val="both"/>
        <w:rPr>
          <w:color w:val="0000FF"/>
          <w:lang w:val="en-GB"/>
        </w:rPr>
      </w:pPr>
    </w:p>
    <w:p w:rsidR="000B7519" w:rsidRDefault="000B7519">
      <w:pPr>
        <w:pStyle w:val="Fuzeile"/>
        <w:tabs>
          <w:tab w:val="clear" w:pos="4536"/>
          <w:tab w:val="clear" w:pos="9072"/>
        </w:tabs>
        <w:rPr>
          <w:color w:val="0000FF"/>
          <w:lang w:val="en-GB"/>
        </w:rPr>
      </w:pPr>
    </w:p>
    <w:p w:rsidR="004622D1" w:rsidRDefault="004622D1">
      <w:pPr>
        <w:pStyle w:val="Fuzeile"/>
        <w:tabs>
          <w:tab w:val="clear" w:pos="4536"/>
          <w:tab w:val="clear" w:pos="9072"/>
        </w:tabs>
        <w:rPr>
          <w:color w:val="0000FF"/>
          <w:lang w:val="en-GB"/>
        </w:rPr>
      </w:pPr>
    </w:p>
    <w:p w:rsidR="004622D1" w:rsidRDefault="004622D1">
      <w:pPr>
        <w:pStyle w:val="Fuzeile"/>
        <w:tabs>
          <w:tab w:val="clear" w:pos="4536"/>
          <w:tab w:val="clear" w:pos="9072"/>
        </w:tabs>
        <w:rPr>
          <w:color w:val="0000FF"/>
          <w:lang w:val="en-GB"/>
        </w:rPr>
      </w:pPr>
    </w:p>
    <w:p w:rsidR="004622D1" w:rsidRPr="000B6E18" w:rsidRDefault="008E0800">
      <w:pPr>
        <w:pStyle w:val="Fuzeile"/>
        <w:tabs>
          <w:tab w:val="clear" w:pos="4536"/>
          <w:tab w:val="clear" w:pos="9072"/>
        </w:tabs>
        <w:rPr>
          <w:i/>
          <w:color w:val="0000FF"/>
          <w:lang w:val="en-GB"/>
        </w:rPr>
      </w:pPr>
      <w:r>
        <w:rPr>
          <w:i/>
          <w:color w:val="0000FF"/>
          <w:lang w:val="en-GB"/>
        </w:rPr>
        <w:t xml:space="preserve">There is no need to fill out </w:t>
      </w:r>
      <w:r w:rsidRPr="000B6E18">
        <w:rPr>
          <w:i/>
          <w:color w:val="0000FF"/>
          <w:lang w:val="en-GB"/>
        </w:rPr>
        <w:t>3-5 and</w:t>
      </w:r>
      <w:r>
        <w:rPr>
          <w:i/>
          <w:color w:val="0000FF"/>
          <w:lang w:val="en-GB"/>
        </w:rPr>
        <w:t xml:space="preserve"> 7-8 f</w:t>
      </w:r>
      <w:r w:rsidR="004622D1" w:rsidRPr="000B6E18">
        <w:rPr>
          <w:i/>
          <w:color w:val="0000FF"/>
          <w:lang w:val="en-GB"/>
        </w:rPr>
        <w:t xml:space="preserve">or </w:t>
      </w:r>
      <w:r w:rsidR="004622D1" w:rsidRPr="000B6E18">
        <w:rPr>
          <w:b/>
          <w:i/>
          <w:color w:val="0000FF"/>
          <w:lang w:val="en-GB"/>
        </w:rPr>
        <w:t>Junior Project leaders</w:t>
      </w:r>
      <w:r w:rsidR="004622D1" w:rsidRPr="000B6E18">
        <w:rPr>
          <w:i/>
          <w:color w:val="0000FF"/>
          <w:lang w:val="en-GB"/>
        </w:rPr>
        <w:t xml:space="preserve"> applying </w:t>
      </w:r>
      <w:r w:rsidR="00485774">
        <w:rPr>
          <w:i/>
          <w:color w:val="0000FF"/>
          <w:lang w:val="en-GB"/>
        </w:rPr>
        <w:t>for a laboratory rotation</w:t>
      </w:r>
      <w:r>
        <w:rPr>
          <w:i/>
          <w:color w:val="0000FF"/>
          <w:lang w:val="en-GB"/>
        </w:rPr>
        <w:t>.</w:t>
      </w:r>
    </w:p>
    <w:p w:rsidR="000B7519" w:rsidRPr="00B21938" w:rsidRDefault="000B7519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D6" w:rsidRDefault="00D915D6">
      <w:r>
        <w:separator/>
      </w:r>
    </w:p>
  </w:endnote>
  <w:endnote w:type="continuationSeparator" w:id="0">
    <w:p w:rsidR="00D915D6" w:rsidRDefault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D8" w:rsidRDefault="00411CD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D991F" wp14:editId="1197FC94">
              <wp:simplePos x="0" y="0"/>
              <wp:positionH relativeFrom="column">
                <wp:posOffset>-285750</wp:posOffset>
              </wp:positionH>
              <wp:positionV relativeFrom="paragraph">
                <wp:posOffset>-902335</wp:posOffset>
              </wp:positionV>
              <wp:extent cx="1828800" cy="1828800"/>
              <wp:effectExtent l="4763" t="0" r="7937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1CD8" w:rsidRPr="006A6B36" w:rsidRDefault="00411CD8" w:rsidP="00411CD8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03.07.2023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D991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22.5pt;margin-top:-71.0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" filled="f" stroked="f" strokeweight=".5pt">
              <v:textbox style="mso-fit-shape-to-text:t">
                <w:txbxContent>
                  <w:p w:rsidR="00411CD8" w:rsidRPr="006A6B36" w:rsidRDefault="00411CD8" w:rsidP="00411CD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03.07.2023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D8" w:rsidRDefault="00411CD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8F991" wp14:editId="1A0B3174">
              <wp:simplePos x="0" y="0"/>
              <wp:positionH relativeFrom="column">
                <wp:posOffset>-285750</wp:posOffset>
              </wp:positionH>
              <wp:positionV relativeFrom="paragraph">
                <wp:posOffset>-921385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1CD8" w:rsidRPr="006A6B36" w:rsidRDefault="00411CD8" w:rsidP="00411CD8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03</w:t>
                          </w:r>
                          <w:r>
                            <w:rPr>
                              <w:sz w:val="16"/>
                              <w:szCs w:val="16"/>
                            </w:rPr>
                            <w:t>.0</w:t>
                          </w:r>
                          <w:r>
                            <w:rPr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8F99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22.5pt;margin-top:-72.5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" filled="f" stroked="f" strokeweight=".5pt">
              <v:textbox style="mso-fit-shape-to-text:t">
                <w:txbxContent>
                  <w:p w:rsidR="00411CD8" w:rsidRPr="006A6B36" w:rsidRDefault="00411CD8" w:rsidP="00411CD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03</w:t>
                    </w:r>
                    <w:r>
                      <w:rPr>
                        <w:sz w:val="16"/>
                        <w:szCs w:val="16"/>
                      </w:rPr>
                      <w:t>.0</w:t>
                    </w:r>
                    <w:r>
                      <w:rPr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t>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D6" w:rsidRDefault="00D915D6">
      <w:r>
        <w:separator/>
      </w:r>
    </w:p>
  </w:footnote>
  <w:footnote w:type="continuationSeparator" w:id="0">
    <w:p w:rsidR="00D915D6" w:rsidRDefault="00D9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19" w:rsidRPr="0092202B" w:rsidRDefault="000B7519">
    <w:pPr>
      <w:pStyle w:val="Kopfzeile"/>
      <w:rPr>
        <w:b/>
        <w:lang w:val="en-US"/>
      </w:rPr>
    </w:pPr>
    <w:r>
      <w:rPr>
        <w:rStyle w:val="Seitenzahl"/>
        <w:b/>
      </w:rPr>
      <w:fldChar w:fldCharType="begin"/>
    </w:r>
    <w:r w:rsidRPr="0092202B">
      <w:rPr>
        <w:rStyle w:val="Seitenzahl"/>
        <w:b/>
        <w:lang w:val="en-US"/>
      </w:rPr>
      <w:instrText xml:space="preserve"> PAGE </w:instrText>
    </w:r>
    <w:r>
      <w:rPr>
        <w:rStyle w:val="Seitenzahl"/>
        <w:b/>
      </w:rPr>
      <w:fldChar w:fldCharType="separate"/>
    </w:r>
    <w:r w:rsidR="00913E57">
      <w:rPr>
        <w:rStyle w:val="Seitenzahl"/>
        <w:b/>
        <w:noProof/>
        <w:lang w:val="en-US"/>
      </w:rPr>
      <w:t>2</w:t>
    </w:r>
    <w:r>
      <w:rPr>
        <w:rStyle w:val="Seitenzahl"/>
        <w:b/>
      </w:rPr>
      <w:fldChar w:fldCharType="end"/>
    </w:r>
    <w:r w:rsidRPr="0092202B">
      <w:rPr>
        <w:rStyle w:val="Seitenzahl"/>
        <w:b/>
        <w:lang w:val="en-US"/>
      </w:rPr>
      <w:tab/>
    </w:r>
    <w:r w:rsidR="00B369E3" w:rsidRPr="0092202B">
      <w:rPr>
        <w:rStyle w:val="Seitenzahl"/>
        <w:b/>
        <w:lang w:val="en-US"/>
      </w:rPr>
      <w:tab/>
    </w:r>
    <w:r w:rsidR="00FE79CA">
      <w:rPr>
        <w:rStyle w:val="Seitenzahl"/>
        <w:b/>
        <w:color w:val="0000FF"/>
        <w:lang w:val="en-US"/>
      </w:rPr>
      <w:t xml:space="preserve">Laboratory Rotation - </w:t>
    </w:r>
    <w:r w:rsidR="00FE79CA" w:rsidRPr="004629E7">
      <w:rPr>
        <w:rStyle w:val="Seitenzahl"/>
        <w:b/>
        <w:color w:val="0000FF"/>
        <w:lang w:val="en-US"/>
      </w:rPr>
      <w:t>Name of the applicant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19" w:rsidRPr="004629E7" w:rsidRDefault="00FE79CA">
    <w:pPr>
      <w:pStyle w:val="Kopfzeile"/>
      <w:rPr>
        <w:b/>
        <w:lang w:val="en-US"/>
      </w:rPr>
    </w:pPr>
    <w:r>
      <w:rPr>
        <w:rStyle w:val="Seitenzahl"/>
        <w:b/>
        <w:color w:val="0000FF"/>
        <w:lang w:val="en-US"/>
      </w:rPr>
      <w:t xml:space="preserve">Laboratory Rotation - </w:t>
    </w:r>
    <w:r w:rsidR="004629E7" w:rsidRPr="004629E7">
      <w:rPr>
        <w:rStyle w:val="Seitenzahl"/>
        <w:b/>
        <w:color w:val="0000FF"/>
        <w:lang w:val="en-US"/>
      </w:rPr>
      <w:t>Name of the applicant</w:t>
    </w:r>
    <w:r w:rsidR="000B7519" w:rsidRPr="004629E7">
      <w:rPr>
        <w:rStyle w:val="Seitenzahl"/>
        <w:b/>
        <w:lang w:val="en-US"/>
      </w:rPr>
      <w:tab/>
    </w:r>
    <w:r w:rsidR="00B369E3" w:rsidRPr="004629E7">
      <w:rPr>
        <w:rStyle w:val="Seitenzahl"/>
        <w:b/>
        <w:lang w:val="en-US"/>
      </w:rPr>
      <w:tab/>
    </w:r>
    <w:r w:rsidR="000B7519">
      <w:rPr>
        <w:rStyle w:val="Seitenzahl"/>
        <w:b/>
      </w:rPr>
      <w:fldChar w:fldCharType="begin"/>
    </w:r>
    <w:r w:rsidR="000B7519" w:rsidRPr="004629E7">
      <w:rPr>
        <w:rStyle w:val="Seitenzahl"/>
        <w:b/>
        <w:lang w:val="en-US"/>
      </w:rPr>
      <w:instrText xml:space="preserve"> PAGE </w:instrText>
    </w:r>
    <w:r w:rsidR="000B7519">
      <w:rPr>
        <w:rStyle w:val="Seitenzahl"/>
        <w:b/>
      </w:rPr>
      <w:fldChar w:fldCharType="separate"/>
    </w:r>
    <w:r w:rsidR="00913E57">
      <w:rPr>
        <w:rStyle w:val="Seitenzahl"/>
        <w:b/>
        <w:noProof/>
        <w:lang w:val="en-US"/>
      </w:rPr>
      <w:t>1</w:t>
    </w:r>
    <w:r w:rsidR="000B7519">
      <w:rPr>
        <w:rStyle w:val="Seitenzah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D713C"/>
    <w:multiLevelType w:val="hybridMultilevel"/>
    <w:tmpl w:val="650019CE"/>
    <w:lvl w:ilvl="0" w:tplc="D7743B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BD6A20"/>
    <w:multiLevelType w:val="hybridMultilevel"/>
    <w:tmpl w:val="58960530"/>
    <w:lvl w:ilvl="0" w:tplc="C560A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B236BF"/>
    <w:multiLevelType w:val="hybridMultilevel"/>
    <w:tmpl w:val="0C7AE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D4AC6"/>
    <w:multiLevelType w:val="hybridMultilevel"/>
    <w:tmpl w:val="02C22A46"/>
    <w:lvl w:ilvl="0" w:tplc="FBE2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F32F79"/>
    <w:multiLevelType w:val="hybridMultilevel"/>
    <w:tmpl w:val="72407496"/>
    <w:lvl w:ilvl="0" w:tplc="8C7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3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13"/>
  </w:num>
  <w:num w:numId="10">
    <w:abstractNumId w:val="15"/>
  </w:num>
  <w:num w:numId="11">
    <w:abstractNumId w:val="5"/>
  </w:num>
  <w:num w:numId="12">
    <w:abstractNumId w:val="10"/>
    <w:lvlOverride w:ilvl="0">
      <w:startOverride w:val="9"/>
    </w:lvlOverride>
  </w:num>
  <w:num w:numId="13">
    <w:abstractNumId w:val="4"/>
  </w:num>
  <w:num w:numId="14">
    <w:abstractNumId w:val="18"/>
  </w:num>
  <w:num w:numId="15">
    <w:abstractNumId w:val="1"/>
  </w:num>
  <w:num w:numId="16">
    <w:abstractNumId w:val="10"/>
    <w:lvlOverride w:ilvl="0">
      <w:startOverride w:val="9"/>
    </w:lvlOverride>
  </w:num>
  <w:num w:numId="17">
    <w:abstractNumId w:val="10"/>
    <w:lvlOverride w:ilvl="0">
      <w:startOverride w:val="9"/>
    </w:lvlOverride>
  </w:num>
  <w:num w:numId="18">
    <w:abstractNumId w:val="0"/>
  </w:num>
  <w:num w:numId="19">
    <w:abstractNumId w:val="10"/>
  </w:num>
  <w:num w:numId="20">
    <w:abstractNumId w:val="2"/>
  </w:num>
  <w:num w:numId="21">
    <w:abstractNumId w:val="8"/>
  </w:num>
  <w:num w:numId="22">
    <w:abstractNumId w:val="10"/>
  </w:num>
  <w:num w:numId="23">
    <w:abstractNumId w:val="10"/>
  </w:num>
  <w:num w:numId="24">
    <w:abstractNumId w:val="6"/>
  </w:num>
  <w:num w:numId="25">
    <w:abstractNumId w:val="12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F9"/>
    <w:rsid w:val="0002117B"/>
    <w:rsid w:val="00024576"/>
    <w:rsid w:val="0003117A"/>
    <w:rsid w:val="00057677"/>
    <w:rsid w:val="00064D7A"/>
    <w:rsid w:val="00072D08"/>
    <w:rsid w:val="00074460"/>
    <w:rsid w:val="000760A6"/>
    <w:rsid w:val="00080794"/>
    <w:rsid w:val="0008423A"/>
    <w:rsid w:val="000B6E18"/>
    <w:rsid w:val="000B7519"/>
    <w:rsid w:val="000D7811"/>
    <w:rsid w:val="000F58A1"/>
    <w:rsid w:val="00120C1E"/>
    <w:rsid w:val="00124B7F"/>
    <w:rsid w:val="00130DAA"/>
    <w:rsid w:val="001470D0"/>
    <w:rsid w:val="001641C2"/>
    <w:rsid w:val="00186008"/>
    <w:rsid w:val="0019671B"/>
    <w:rsid w:val="001970D4"/>
    <w:rsid w:val="001B2909"/>
    <w:rsid w:val="001E3FEB"/>
    <w:rsid w:val="00224484"/>
    <w:rsid w:val="00232B42"/>
    <w:rsid w:val="00266FAB"/>
    <w:rsid w:val="002703E8"/>
    <w:rsid w:val="00286F71"/>
    <w:rsid w:val="0029288B"/>
    <w:rsid w:val="002B1065"/>
    <w:rsid w:val="002E757C"/>
    <w:rsid w:val="002E7F32"/>
    <w:rsid w:val="003118E3"/>
    <w:rsid w:val="003128C3"/>
    <w:rsid w:val="00313576"/>
    <w:rsid w:val="0034704D"/>
    <w:rsid w:val="0037028F"/>
    <w:rsid w:val="00395934"/>
    <w:rsid w:val="003B3F09"/>
    <w:rsid w:val="003B494A"/>
    <w:rsid w:val="003C195F"/>
    <w:rsid w:val="003C1A66"/>
    <w:rsid w:val="003C4398"/>
    <w:rsid w:val="003C5ACD"/>
    <w:rsid w:val="003F78A5"/>
    <w:rsid w:val="00404357"/>
    <w:rsid w:val="00411CD8"/>
    <w:rsid w:val="00422FFA"/>
    <w:rsid w:val="00460003"/>
    <w:rsid w:val="004622D1"/>
    <w:rsid w:val="004629E7"/>
    <w:rsid w:val="00481841"/>
    <w:rsid w:val="00485774"/>
    <w:rsid w:val="004A0653"/>
    <w:rsid w:val="004A06E1"/>
    <w:rsid w:val="004C25BB"/>
    <w:rsid w:val="004E2881"/>
    <w:rsid w:val="004E530F"/>
    <w:rsid w:val="004F44E5"/>
    <w:rsid w:val="00501FE1"/>
    <w:rsid w:val="0050460F"/>
    <w:rsid w:val="00505323"/>
    <w:rsid w:val="0050663B"/>
    <w:rsid w:val="00541D80"/>
    <w:rsid w:val="00542FF0"/>
    <w:rsid w:val="00551666"/>
    <w:rsid w:val="00554F25"/>
    <w:rsid w:val="00574FA2"/>
    <w:rsid w:val="00581CA9"/>
    <w:rsid w:val="005B000A"/>
    <w:rsid w:val="005C1AD7"/>
    <w:rsid w:val="005D5ECF"/>
    <w:rsid w:val="00620E52"/>
    <w:rsid w:val="00672497"/>
    <w:rsid w:val="00672CC7"/>
    <w:rsid w:val="00675343"/>
    <w:rsid w:val="00711170"/>
    <w:rsid w:val="00712C04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7E6BFD"/>
    <w:rsid w:val="00806C0C"/>
    <w:rsid w:val="00807497"/>
    <w:rsid w:val="008270E1"/>
    <w:rsid w:val="00842C4B"/>
    <w:rsid w:val="00856EF3"/>
    <w:rsid w:val="00863F75"/>
    <w:rsid w:val="00867A52"/>
    <w:rsid w:val="00883673"/>
    <w:rsid w:val="008928F8"/>
    <w:rsid w:val="008A6C58"/>
    <w:rsid w:val="008E0800"/>
    <w:rsid w:val="008E0936"/>
    <w:rsid w:val="00910E7C"/>
    <w:rsid w:val="00913E57"/>
    <w:rsid w:val="0092202B"/>
    <w:rsid w:val="009554A3"/>
    <w:rsid w:val="0095687C"/>
    <w:rsid w:val="0096115C"/>
    <w:rsid w:val="009671C1"/>
    <w:rsid w:val="00980616"/>
    <w:rsid w:val="009B4059"/>
    <w:rsid w:val="009D179B"/>
    <w:rsid w:val="009D5C26"/>
    <w:rsid w:val="009E2EBC"/>
    <w:rsid w:val="009F282A"/>
    <w:rsid w:val="00A36AA9"/>
    <w:rsid w:val="00A605CD"/>
    <w:rsid w:val="00A60722"/>
    <w:rsid w:val="00A9113C"/>
    <w:rsid w:val="00AF1125"/>
    <w:rsid w:val="00AF335E"/>
    <w:rsid w:val="00AF6FF4"/>
    <w:rsid w:val="00B21938"/>
    <w:rsid w:val="00B33281"/>
    <w:rsid w:val="00B369E3"/>
    <w:rsid w:val="00B77991"/>
    <w:rsid w:val="00B83535"/>
    <w:rsid w:val="00B967F2"/>
    <w:rsid w:val="00BE4477"/>
    <w:rsid w:val="00BE473E"/>
    <w:rsid w:val="00BF4E7D"/>
    <w:rsid w:val="00BF56EF"/>
    <w:rsid w:val="00C62009"/>
    <w:rsid w:val="00C9699B"/>
    <w:rsid w:val="00C97044"/>
    <w:rsid w:val="00CA634B"/>
    <w:rsid w:val="00CB5080"/>
    <w:rsid w:val="00CF5938"/>
    <w:rsid w:val="00D42FB0"/>
    <w:rsid w:val="00D4341B"/>
    <w:rsid w:val="00D6086D"/>
    <w:rsid w:val="00D656F9"/>
    <w:rsid w:val="00D915D6"/>
    <w:rsid w:val="00DE42EB"/>
    <w:rsid w:val="00E1329C"/>
    <w:rsid w:val="00E14BD9"/>
    <w:rsid w:val="00E16D79"/>
    <w:rsid w:val="00E41B93"/>
    <w:rsid w:val="00E612D3"/>
    <w:rsid w:val="00E71ADC"/>
    <w:rsid w:val="00EB551F"/>
    <w:rsid w:val="00ED39F9"/>
    <w:rsid w:val="00ED3E9F"/>
    <w:rsid w:val="00EE55A7"/>
    <w:rsid w:val="00EF2630"/>
    <w:rsid w:val="00F21B98"/>
    <w:rsid w:val="00F44E4C"/>
    <w:rsid w:val="00F77E42"/>
    <w:rsid w:val="00F95BE6"/>
    <w:rsid w:val="00FC16D0"/>
    <w:rsid w:val="00FE79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B9723"/>
  <w15:docId w15:val="{11C9ACFF-B005-476D-ACF9-423D709F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E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3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Vollmar, Sabrina</cp:lastModifiedBy>
  <cp:revision>6</cp:revision>
  <cp:lastPrinted>2015-03-04T09:16:00Z</cp:lastPrinted>
  <dcterms:created xsi:type="dcterms:W3CDTF">2018-08-16T06:38:00Z</dcterms:created>
  <dcterms:modified xsi:type="dcterms:W3CDTF">2023-07-03T08:46:00Z</dcterms:modified>
</cp:coreProperties>
</file>