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B0" w:rsidRPr="00F75ECE" w:rsidRDefault="00B37FB0" w:rsidP="00B37FB0">
      <w:pPr>
        <w:rPr>
          <w:b/>
          <w:noProof/>
          <w:sz w:val="22"/>
          <w:szCs w:val="22"/>
        </w:rPr>
      </w:pPr>
      <w:r w:rsidRPr="00F75ECE">
        <w:rPr>
          <w:b/>
          <w:noProof/>
          <w:sz w:val="22"/>
          <w:szCs w:val="22"/>
        </w:rPr>
        <w:t>Rückantwort</w:t>
      </w:r>
    </w:p>
    <w:p w:rsidR="00B37FB0" w:rsidRPr="0061242B" w:rsidRDefault="00B37FB0" w:rsidP="00B37FB0">
      <w:pPr>
        <w:rPr>
          <w:noProof/>
          <w:sz w:val="22"/>
          <w:szCs w:val="22"/>
        </w:rPr>
      </w:pPr>
      <w:r w:rsidRPr="0061242B">
        <w:rPr>
          <w:noProof/>
          <w:sz w:val="22"/>
          <w:szCs w:val="22"/>
        </w:rPr>
        <w:t>IZKF-Geschäftsstelle</w:t>
      </w:r>
    </w:p>
    <w:p w:rsidR="0061242B" w:rsidRPr="0061242B" w:rsidRDefault="0061242B" w:rsidP="00B37FB0">
      <w:pPr>
        <w:rPr>
          <w:noProof/>
          <w:sz w:val="22"/>
          <w:szCs w:val="22"/>
        </w:rPr>
      </w:pPr>
      <w:r w:rsidRPr="0061242B">
        <w:rPr>
          <w:noProof/>
          <w:sz w:val="22"/>
          <w:szCs w:val="22"/>
        </w:rPr>
        <w:t>izkf-administration@uk-erlangen.de</w:t>
      </w:r>
    </w:p>
    <w:p w:rsidR="00B37FB0" w:rsidRPr="0061242B" w:rsidRDefault="00B37FB0" w:rsidP="00B37FB0">
      <w:pPr>
        <w:rPr>
          <w:noProof/>
          <w:sz w:val="22"/>
          <w:szCs w:val="22"/>
        </w:rPr>
      </w:pPr>
      <w:r w:rsidRPr="0061242B">
        <w:rPr>
          <w:noProof/>
          <w:sz w:val="22"/>
          <w:szCs w:val="22"/>
        </w:rPr>
        <w:t>Fax-Nr. 85-35903</w:t>
      </w:r>
    </w:p>
    <w:p w:rsidR="00B37FB0" w:rsidRPr="00F75ECE" w:rsidRDefault="00B37FB0" w:rsidP="00B37FB0">
      <w:pPr>
        <w:rPr>
          <w:b/>
          <w:noProof/>
          <w:sz w:val="22"/>
          <w:szCs w:val="22"/>
        </w:rPr>
      </w:pPr>
    </w:p>
    <w:p w:rsidR="0061242B" w:rsidRPr="0061242B" w:rsidRDefault="0061242B" w:rsidP="0061242B">
      <w:pPr>
        <w:rPr>
          <w:b/>
          <w:noProof/>
          <w:sz w:val="22"/>
        </w:rPr>
      </w:pPr>
      <w:r w:rsidRPr="0061242B">
        <w:rPr>
          <w:b/>
          <w:noProof/>
          <w:sz w:val="22"/>
        </w:rPr>
        <w:t>Bitte ausgefüllt und unterschrieben im ELAN-Tool unter „Sonstige Dokumente“/ im IZKF-Tool unter „Nachreichung“ hochladen. Das Original schicken Sie bitte per Hauspost an die IZKF-Geschäftsstelle (Fe/IZKF).</w:t>
      </w:r>
    </w:p>
    <w:p w:rsidR="00B37FB0" w:rsidRDefault="00B37FB0" w:rsidP="00B37FB0">
      <w:pPr>
        <w:rPr>
          <w:noProof/>
        </w:rPr>
      </w:pPr>
    </w:p>
    <w:p w:rsidR="00B37FB0" w:rsidRDefault="00B37FB0" w:rsidP="00B37FB0">
      <w:pPr>
        <w:rPr>
          <w:noProof/>
        </w:rPr>
      </w:pPr>
    </w:p>
    <w:p w:rsidR="00B37FB0" w:rsidRPr="00BC2E90" w:rsidRDefault="00B37FB0" w:rsidP="00B37FB0">
      <w:pPr>
        <w:rPr>
          <w:noProof/>
          <w:sz w:val="22"/>
          <w:szCs w:val="22"/>
        </w:rPr>
      </w:pPr>
      <w:r w:rsidRPr="00BC2E90">
        <w:rPr>
          <w:noProof/>
          <w:sz w:val="22"/>
          <w:szCs w:val="22"/>
        </w:rPr>
        <w:t>Projekt Nr.:</w:t>
      </w:r>
      <w:r w:rsidR="00B20B0D" w:rsidRPr="00BC2E90">
        <w:rPr>
          <w:sz w:val="22"/>
          <w:szCs w:val="22"/>
        </w:rPr>
        <w:fldChar w:fldCharType="begin">
          <w:ffData>
            <w:name w:val="UZ"/>
            <w:enabled/>
            <w:calcOnExit w:val="0"/>
            <w:textInput/>
          </w:ffData>
        </w:fldChar>
      </w:r>
      <w:r w:rsidR="00B20B0D" w:rsidRPr="00BC2E90">
        <w:rPr>
          <w:sz w:val="22"/>
          <w:szCs w:val="22"/>
        </w:rPr>
        <w:instrText xml:space="preserve"> FORMTEXT </w:instrText>
      </w:r>
      <w:r w:rsidR="00B20B0D" w:rsidRPr="00BC2E90">
        <w:rPr>
          <w:sz w:val="22"/>
          <w:szCs w:val="22"/>
        </w:rPr>
      </w:r>
      <w:r w:rsidR="00B20B0D" w:rsidRPr="00BC2E90">
        <w:rPr>
          <w:sz w:val="22"/>
          <w:szCs w:val="22"/>
        </w:rPr>
        <w:fldChar w:fldCharType="separate"/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sz w:val="22"/>
          <w:szCs w:val="22"/>
        </w:rPr>
        <w:fldChar w:fldCharType="end"/>
      </w:r>
      <w:r w:rsidRPr="00BC2E90">
        <w:rPr>
          <w:noProof/>
          <w:sz w:val="22"/>
          <w:szCs w:val="22"/>
        </w:rPr>
        <w:tab/>
      </w:r>
      <w:r w:rsidRPr="00BC2E90">
        <w:rPr>
          <w:noProof/>
          <w:sz w:val="22"/>
          <w:szCs w:val="22"/>
        </w:rPr>
        <w:tab/>
      </w:r>
      <w:r w:rsidRPr="00BC2E90">
        <w:rPr>
          <w:noProof/>
          <w:sz w:val="22"/>
          <w:szCs w:val="22"/>
        </w:rPr>
        <w:tab/>
      </w:r>
      <w:r w:rsidRPr="00BC2E90">
        <w:rPr>
          <w:noProof/>
          <w:sz w:val="22"/>
          <w:szCs w:val="22"/>
        </w:rPr>
        <w:tab/>
      </w:r>
      <w:r w:rsidR="00BC2E90">
        <w:rPr>
          <w:noProof/>
          <w:sz w:val="22"/>
          <w:szCs w:val="22"/>
        </w:rPr>
        <w:tab/>
      </w:r>
      <w:r w:rsidRPr="00BC2E90">
        <w:rPr>
          <w:noProof/>
          <w:sz w:val="22"/>
          <w:szCs w:val="22"/>
        </w:rPr>
        <w:t>Finanzstelle:</w:t>
      </w:r>
      <w:r w:rsidR="00B20B0D" w:rsidRPr="00BC2E90">
        <w:rPr>
          <w:sz w:val="22"/>
          <w:szCs w:val="22"/>
        </w:rPr>
        <w:t xml:space="preserve"> </w:t>
      </w:r>
      <w:r w:rsidR="00B20B0D" w:rsidRPr="00BC2E90">
        <w:rPr>
          <w:sz w:val="22"/>
          <w:szCs w:val="22"/>
        </w:rPr>
        <w:fldChar w:fldCharType="begin">
          <w:ffData>
            <w:name w:val="UZ"/>
            <w:enabled/>
            <w:calcOnExit w:val="0"/>
            <w:textInput/>
          </w:ffData>
        </w:fldChar>
      </w:r>
      <w:r w:rsidR="00B20B0D" w:rsidRPr="00BC2E90">
        <w:rPr>
          <w:sz w:val="22"/>
          <w:szCs w:val="22"/>
        </w:rPr>
        <w:instrText xml:space="preserve"> FORMTEXT </w:instrText>
      </w:r>
      <w:r w:rsidR="00B20B0D" w:rsidRPr="00BC2E90">
        <w:rPr>
          <w:sz w:val="22"/>
          <w:szCs w:val="22"/>
        </w:rPr>
      </w:r>
      <w:r w:rsidR="00B20B0D" w:rsidRPr="00BC2E90">
        <w:rPr>
          <w:sz w:val="22"/>
          <w:szCs w:val="22"/>
        </w:rPr>
        <w:fldChar w:fldCharType="separate"/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sz w:val="22"/>
          <w:szCs w:val="22"/>
        </w:rPr>
        <w:fldChar w:fldCharType="end"/>
      </w:r>
    </w:p>
    <w:p w:rsidR="00B37FB0" w:rsidRPr="00BC2E90" w:rsidRDefault="00B37FB0" w:rsidP="00B37FB0">
      <w:pPr>
        <w:rPr>
          <w:noProof/>
          <w:sz w:val="22"/>
          <w:szCs w:val="22"/>
        </w:rPr>
      </w:pPr>
    </w:p>
    <w:p w:rsidR="00B37FB0" w:rsidRPr="00BC2E90" w:rsidRDefault="00355803" w:rsidP="00B37FB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Antragstellende</w:t>
      </w:r>
      <w:r w:rsidR="00B37FB0" w:rsidRPr="00BC2E90">
        <w:rPr>
          <w:noProof/>
          <w:sz w:val="22"/>
          <w:szCs w:val="22"/>
        </w:rPr>
        <w:t xml:space="preserve">: </w:t>
      </w:r>
      <w:r w:rsidR="00B37FB0" w:rsidRPr="00BC2E90">
        <w:rPr>
          <w:noProof/>
          <w:sz w:val="22"/>
          <w:szCs w:val="22"/>
        </w:rPr>
        <w:tab/>
      </w:r>
      <w:r w:rsidR="00B20B0D" w:rsidRPr="00BC2E90">
        <w:rPr>
          <w:sz w:val="22"/>
          <w:szCs w:val="22"/>
        </w:rPr>
        <w:fldChar w:fldCharType="begin">
          <w:ffData>
            <w:name w:val="UZ"/>
            <w:enabled/>
            <w:calcOnExit w:val="0"/>
            <w:textInput/>
          </w:ffData>
        </w:fldChar>
      </w:r>
      <w:r w:rsidR="00B20B0D" w:rsidRPr="00BC2E90">
        <w:rPr>
          <w:sz w:val="22"/>
          <w:szCs w:val="22"/>
        </w:rPr>
        <w:instrText xml:space="preserve"> FORMTEXT </w:instrText>
      </w:r>
      <w:r w:rsidR="00B20B0D" w:rsidRPr="00BC2E90">
        <w:rPr>
          <w:sz w:val="22"/>
          <w:szCs w:val="22"/>
        </w:rPr>
      </w:r>
      <w:r w:rsidR="00B20B0D" w:rsidRPr="00BC2E90">
        <w:rPr>
          <w:sz w:val="22"/>
          <w:szCs w:val="22"/>
        </w:rPr>
        <w:fldChar w:fldCharType="separate"/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sz w:val="22"/>
          <w:szCs w:val="22"/>
        </w:rPr>
        <w:fldChar w:fldCharType="end"/>
      </w:r>
      <w:r w:rsidR="00B37FB0" w:rsidRPr="00BC2E90">
        <w:rPr>
          <w:noProof/>
          <w:sz w:val="22"/>
          <w:szCs w:val="22"/>
        </w:rPr>
        <w:tab/>
      </w:r>
    </w:p>
    <w:p w:rsidR="00B37FB0" w:rsidRPr="00BC2E90" w:rsidRDefault="00B37FB0" w:rsidP="00B37FB0">
      <w:pPr>
        <w:rPr>
          <w:noProof/>
          <w:sz w:val="22"/>
          <w:szCs w:val="22"/>
        </w:rPr>
      </w:pPr>
    </w:p>
    <w:p w:rsidR="00B37FB0" w:rsidRDefault="00B37FB0" w:rsidP="00B37FB0">
      <w:pPr>
        <w:rPr>
          <w:noProof/>
          <w:sz w:val="22"/>
          <w:szCs w:val="22"/>
        </w:rPr>
      </w:pPr>
      <w:r w:rsidRPr="00BC2E90">
        <w:rPr>
          <w:noProof/>
          <w:sz w:val="22"/>
          <w:szCs w:val="22"/>
        </w:rPr>
        <w:t>Start des Projektes:</w:t>
      </w:r>
      <w:r w:rsidRPr="00BC2E90">
        <w:rPr>
          <w:noProof/>
          <w:sz w:val="22"/>
          <w:szCs w:val="22"/>
        </w:rPr>
        <w:tab/>
      </w:r>
      <w:r w:rsidR="00B20B0D" w:rsidRPr="00BC2E90">
        <w:rPr>
          <w:sz w:val="22"/>
          <w:szCs w:val="22"/>
        </w:rPr>
        <w:fldChar w:fldCharType="begin">
          <w:ffData>
            <w:name w:val="UZ"/>
            <w:enabled/>
            <w:calcOnExit w:val="0"/>
            <w:textInput/>
          </w:ffData>
        </w:fldChar>
      </w:r>
      <w:r w:rsidR="00B20B0D" w:rsidRPr="00BC2E90">
        <w:rPr>
          <w:sz w:val="22"/>
          <w:szCs w:val="22"/>
        </w:rPr>
        <w:instrText xml:space="preserve"> FORMTEXT </w:instrText>
      </w:r>
      <w:r w:rsidR="00B20B0D" w:rsidRPr="00BC2E90">
        <w:rPr>
          <w:sz w:val="22"/>
          <w:szCs w:val="22"/>
        </w:rPr>
      </w:r>
      <w:r w:rsidR="00B20B0D" w:rsidRPr="00BC2E90">
        <w:rPr>
          <w:sz w:val="22"/>
          <w:szCs w:val="22"/>
        </w:rPr>
        <w:fldChar w:fldCharType="separate"/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noProof/>
          <w:sz w:val="22"/>
          <w:szCs w:val="22"/>
        </w:rPr>
        <w:t> </w:t>
      </w:r>
      <w:r w:rsidR="00B20B0D" w:rsidRPr="00BC2E90">
        <w:rPr>
          <w:sz w:val="22"/>
          <w:szCs w:val="22"/>
        </w:rPr>
        <w:fldChar w:fldCharType="end"/>
      </w:r>
      <w:r w:rsidRPr="00BC2E90">
        <w:rPr>
          <w:noProof/>
          <w:sz w:val="22"/>
          <w:szCs w:val="22"/>
        </w:rPr>
        <w:tab/>
      </w:r>
    </w:p>
    <w:p w:rsidR="00BC2E90" w:rsidRPr="00BC2E90" w:rsidRDefault="00BC2E90" w:rsidP="00B37FB0">
      <w:pPr>
        <w:rPr>
          <w:noProof/>
          <w:sz w:val="22"/>
          <w:szCs w:val="22"/>
        </w:rPr>
      </w:pPr>
    </w:p>
    <w:p w:rsidR="00B37FB0" w:rsidRPr="00F75ECE" w:rsidRDefault="00B37FB0" w:rsidP="00B37FB0">
      <w:pPr>
        <w:rPr>
          <w:noProof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366"/>
      </w:tblGrid>
      <w:tr w:rsidR="0061242B" w:rsidRPr="00F65911" w:rsidTr="00B20B0D">
        <w:trPr>
          <w:trHeight w:val="512"/>
        </w:trPr>
        <w:tc>
          <w:tcPr>
            <w:tcW w:w="5274" w:type="dxa"/>
            <w:shd w:val="clear" w:color="auto" w:fill="auto"/>
            <w:vAlign w:val="center"/>
          </w:tcPr>
          <w:p w:rsidR="0061242B" w:rsidRPr="00B20B0D" w:rsidRDefault="00355803" w:rsidP="0035580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Unterschriftenprobe der Projektleitung</w:t>
            </w:r>
          </w:p>
        </w:tc>
        <w:tc>
          <w:tcPr>
            <w:tcW w:w="436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B" w:rsidRPr="00B20B0D" w:rsidRDefault="0061242B" w:rsidP="00635244">
            <w:pPr>
              <w:rPr>
                <w:b/>
                <w:sz w:val="22"/>
                <w:szCs w:val="18"/>
              </w:rPr>
            </w:pPr>
            <w:r w:rsidRPr="00B20B0D">
              <w:rPr>
                <w:b/>
                <w:sz w:val="22"/>
                <w:szCs w:val="18"/>
              </w:rPr>
              <w:t>Einrichtung und Funktion</w:t>
            </w:r>
          </w:p>
        </w:tc>
      </w:tr>
      <w:tr w:rsidR="0061242B" w:rsidRPr="00F65911" w:rsidTr="00B20B0D">
        <w:trPr>
          <w:trHeight w:hRule="exact" w:val="851"/>
        </w:trPr>
        <w:tc>
          <w:tcPr>
            <w:tcW w:w="5274" w:type="dxa"/>
            <w:shd w:val="clear" w:color="auto" w:fill="auto"/>
            <w:vAlign w:val="center"/>
          </w:tcPr>
          <w:p w:rsidR="0061242B" w:rsidRPr="00F65911" w:rsidRDefault="0061242B" w:rsidP="00635244">
            <w:pPr>
              <w:rPr>
                <w:b/>
                <w:i/>
              </w:rPr>
            </w:pPr>
          </w:p>
        </w:tc>
        <w:tc>
          <w:tcPr>
            <w:tcW w:w="43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B" w:rsidRPr="00F65911" w:rsidRDefault="00B20B0D" w:rsidP="00635244">
            <w:pPr>
              <w:rPr>
                <w:b/>
                <w:i/>
              </w:rPr>
            </w:pPr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42B" w:rsidRPr="00F65911" w:rsidTr="00B20B0D">
        <w:trPr>
          <w:trHeight w:hRule="exact" w:val="851"/>
        </w:trPr>
        <w:tc>
          <w:tcPr>
            <w:tcW w:w="5274" w:type="dxa"/>
            <w:shd w:val="clear" w:color="auto" w:fill="auto"/>
            <w:vAlign w:val="center"/>
          </w:tcPr>
          <w:p w:rsidR="0061242B" w:rsidRPr="00F65911" w:rsidRDefault="0061242B" w:rsidP="00635244">
            <w:pPr>
              <w:rPr>
                <w:b/>
                <w:i/>
              </w:rPr>
            </w:pPr>
          </w:p>
        </w:tc>
        <w:tc>
          <w:tcPr>
            <w:tcW w:w="43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2B" w:rsidRPr="00F65911" w:rsidRDefault="00B20B0D" w:rsidP="00635244">
            <w:pPr>
              <w:rPr>
                <w:b/>
                <w:i/>
              </w:rPr>
            </w:pPr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7FB0" w:rsidRDefault="00B37FB0" w:rsidP="00B37FB0">
      <w:pPr>
        <w:rPr>
          <w:noProof/>
          <w:sz w:val="24"/>
          <w:szCs w:val="24"/>
        </w:rPr>
      </w:pPr>
    </w:p>
    <w:p w:rsidR="0061242B" w:rsidRPr="00F75ECE" w:rsidRDefault="0061242B" w:rsidP="00B37FB0">
      <w:pPr>
        <w:rPr>
          <w:noProof/>
          <w:sz w:val="24"/>
          <w:szCs w:val="24"/>
        </w:rPr>
      </w:pPr>
    </w:p>
    <w:p w:rsidR="0061242B" w:rsidRPr="0061242B" w:rsidRDefault="0061242B" w:rsidP="0061242B">
      <w:pPr>
        <w:rPr>
          <w:b/>
          <w:sz w:val="22"/>
        </w:rPr>
      </w:pPr>
      <w:r w:rsidRPr="0061242B">
        <w:rPr>
          <w:b/>
          <w:sz w:val="22"/>
        </w:rPr>
        <w:t>Neben d</w:t>
      </w:r>
      <w:r w:rsidR="00355803">
        <w:rPr>
          <w:b/>
          <w:sz w:val="22"/>
        </w:rPr>
        <w:t>er Projektleitung</w:t>
      </w:r>
      <w:r w:rsidRPr="0061242B">
        <w:rPr>
          <w:b/>
          <w:sz w:val="22"/>
        </w:rPr>
        <w:t xml:space="preserve"> soll bis auf Widerruf folgende Person eine Dispositionsberechtigung* </w:t>
      </w:r>
      <w:r w:rsidRPr="0061242B">
        <w:rPr>
          <w:b/>
          <w:sz w:val="22"/>
        </w:rPr>
        <w:br/>
        <w:t>und/oder Berechtigung für den Budgetbericht** für o. g. Drittmittelfinanzstelle erhalten.</w:t>
      </w:r>
    </w:p>
    <w:p w:rsidR="0061242B" w:rsidRPr="0061242B" w:rsidRDefault="0061242B" w:rsidP="0061242B">
      <w:pPr>
        <w:rPr>
          <w:sz w:val="14"/>
          <w:szCs w:val="12"/>
        </w:rPr>
      </w:pPr>
    </w:p>
    <w:p w:rsidR="0061242B" w:rsidRDefault="0061242B" w:rsidP="0061242B">
      <w:pPr>
        <w:rPr>
          <w:sz w:val="18"/>
          <w:szCs w:val="18"/>
        </w:rPr>
      </w:pPr>
      <w:r w:rsidRPr="00C35D14">
        <w:rPr>
          <w:b/>
          <w:sz w:val="18"/>
          <w:szCs w:val="18"/>
        </w:rPr>
        <w:t>*</w:t>
      </w:r>
      <w:r w:rsidRPr="00C35D14">
        <w:rPr>
          <w:sz w:val="18"/>
          <w:szCs w:val="18"/>
        </w:rPr>
        <w:t xml:space="preserve"> Berechtigte</w:t>
      </w:r>
      <w:r w:rsidR="00355803">
        <w:rPr>
          <w:sz w:val="18"/>
          <w:szCs w:val="18"/>
        </w:rPr>
        <w:t>/</w:t>
      </w:r>
      <w:r w:rsidRPr="00C35D14">
        <w:rPr>
          <w:sz w:val="18"/>
          <w:szCs w:val="18"/>
        </w:rPr>
        <w:t>r kann über das gesamte Budget verfügen.</w:t>
      </w:r>
      <w:r>
        <w:rPr>
          <w:sz w:val="18"/>
          <w:szCs w:val="18"/>
        </w:rPr>
        <w:tab/>
      </w:r>
      <w:r w:rsidRPr="00C35D14">
        <w:rPr>
          <w:b/>
          <w:sz w:val="18"/>
          <w:szCs w:val="18"/>
        </w:rPr>
        <w:t>**</w:t>
      </w:r>
      <w:r>
        <w:rPr>
          <w:b/>
          <w:sz w:val="18"/>
          <w:szCs w:val="18"/>
        </w:rPr>
        <w:t xml:space="preserve"> </w:t>
      </w:r>
      <w:r w:rsidRPr="00C35D14">
        <w:rPr>
          <w:sz w:val="18"/>
          <w:szCs w:val="18"/>
        </w:rPr>
        <w:t>Berechtigte</w:t>
      </w:r>
      <w:r w:rsidR="00355803">
        <w:rPr>
          <w:sz w:val="18"/>
          <w:szCs w:val="18"/>
        </w:rPr>
        <w:t>/</w:t>
      </w:r>
      <w:r w:rsidRPr="00C35D14">
        <w:rPr>
          <w:sz w:val="18"/>
          <w:szCs w:val="18"/>
        </w:rPr>
        <w:t xml:space="preserve">r erhält regelmäßigen Budgetbericht. </w:t>
      </w:r>
    </w:p>
    <w:p w:rsidR="0061242B" w:rsidRDefault="0061242B" w:rsidP="0061242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3850"/>
        <w:gridCol w:w="1559"/>
        <w:gridCol w:w="1382"/>
      </w:tblGrid>
      <w:tr w:rsidR="0061242B" w:rsidRPr="00CC166C" w:rsidTr="0061242B">
        <w:tc>
          <w:tcPr>
            <w:tcW w:w="2779" w:type="dxa"/>
            <w:shd w:val="clear" w:color="auto" w:fill="auto"/>
            <w:vAlign w:val="center"/>
          </w:tcPr>
          <w:p w:rsidR="00B20B0D" w:rsidRDefault="00B20B0D" w:rsidP="0061242B">
            <w:pPr>
              <w:rPr>
                <w:b/>
                <w:sz w:val="22"/>
                <w:szCs w:val="18"/>
              </w:rPr>
            </w:pPr>
          </w:p>
          <w:p w:rsidR="0061242B" w:rsidRPr="0061242B" w:rsidRDefault="0061242B" w:rsidP="0061242B">
            <w:pPr>
              <w:rPr>
                <w:b/>
                <w:szCs w:val="18"/>
              </w:rPr>
            </w:pPr>
            <w:r w:rsidRPr="00B20B0D">
              <w:rPr>
                <w:b/>
                <w:sz w:val="22"/>
                <w:szCs w:val="18"/>
              </w:rPr>
              <w:t>Name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61242B" w:rsidRPr="0061242B" w:rsidRDefault="0061242B" w:rsidP="0061242B">
            <w:pPr>
              <w:rPr>
                <w:b/>
                <w:szCs w:val="18"/>
              </w:rPr>
            </w:pPr>
            <w:r w:rsidRPr="00B20B0D">
              <w:rPr>
                <w:b/>
                <w:sz w:val="22"/>
                <w:szCs w:val="18"/>
              </w:rPr>
              <w:t>Unterschriftenprobe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242B" w:rsidRPr="00B20B0D" w:rsidRDefault="0061242B" w:rsidP="0061242B">
            <w:pPr>
              <w:rPr>
                <w:b/>
                <w:szCs w:val="18"/>
              </w:rPr>
            </w:pPr>
            <w:r w:rsidRPr="00B20B0D">
              <w:rPr>
                <w:b/>
                <w:sz w:val="22"/>
                <w:szCs w:val="18"/>
              </w:rPr>
              <w:t>Dispositionsberechtigung</w:t>
            </w:r>
          </w:p>
          <w:p w:rsidR="0061242B" w:rsidRPr="00CC166C" w:rsidRDefault="0061242B" w:rsidP="0061242B">
            <w:pPr>
              <w:rPr>
                <w:b/>
                <w:sz w:val="8"/>
                <w:szCs w:val="8"/>
              </w:rPr>
            </w:pPr>
          </w:p>
          <w:p w:rsidR="0061242B" w:rsidRPr="00CC166C" w:rsidRDefault="0061242B" w:rsidP="0061242B">
            <w:pPr>
              <w:rPr>
                <w:b/>
                <w:sz w:val="18"/>
                <w:szCs w:val="18"/>
              </w:rPr>
            </w:pPr>
            <w:r w:rsidRPr="0061242B">
              <w:rPr>
                <w:b/>
                <w:sz w:val="14"/>
                <w:szCs w:val="12"/>
              </w:rPr>
              <w:t>(wenn gewünscht, bitte ankreuzen)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1242B" w:rsidRPr="00B20B0D" w:rsidRDefault="0061242B" w:rsidP="0061242B">
            <w:pPr>
              <w:rPr>
                <w:b/>
                <w:sz w:val="22"/>
                <w:szCs w:val="18"/>
              </w:rPr>
            </w:pPr>
            <w:r w:rsidRPr="00B20B0D">
              <w:rPr>
                <w:b/>
                <w:sz w:val="22"/>
                <w:szCs w:val="18"/>
              </w:rPr>
              <w:t xml:space="preserve">Berechtigt für Budgetbericht </w:t>
            </w:r>
          </w:p>
          <w:p w:rsidR="0061242B" w:rsidRPr="00CC166C" w:rsidRDefault="0061242B" w:rsidP="0061242B">
            <w:pPr>
              <w:rPr>
                <w:b/>
                <w:sz w:val="8"/>
                <w:szCs w:val="8"/>
              </w:rPr>
            </w:pPr>
          </w:p>
          <w:p w:rsidR="0061242B" w:rsidRPr="00CC166C" w:rsidRDefault="0061242B" w:rsidP="0061242B">
            <w:pPr>
              <w:rPr>
                <w:b/>
                <w:sz w:val="18"/>
                <w:szCs w:val="18"/>
              </w:rPr>
            </w:pPr>
            <w:r w:rsidRPr="0061242B">
              <w:rPr>
                <w:b/>
                <w:sz w:val="14"/>
                <w:szCs w:val="12"/>
              </w:rPr>
              <w:t>(wenn gewünscht, bitte ankreuzen)</w:t>
            </w:r>
          </w:p>
        </w:tc>
      </w:tr>
      <w:tr w:rsidR="0061242B" w:rsidTr="0061242B">
        <w:tc>
          <w:tcPr>
            <w:tcW w:w="2779" w:type="dxa"/>
            <w:shd w:val="clear" w:color="auto" w:fill="auto"/>
          </w:tcPr>
          <w:p w:rsidR="0061242B" w:rsidRDefault="0061242B" w:rsidP="00635244"/>
          <w:p w:rsidR="0061242B" w:rsidRDefault="0061242B" w:rsidP="00635244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242B" w:rsidRDefault="0061242B" w:rsidP="00635244"/>
          <w:p w:rsidR="0061242B" w:rsidRDefault="0061242B" w:rsidP="00635244"/>
        </w:tc>
        <w:tc>
          <w:tcPr>
            <w:tcW w:w="3850" w:type="dxa"/>
            <w:shd w:val="clear" w:color="auto" w:fill="auto"/>
            <w:vAlign w:val="center"/>
          </w:tcPr>
          <w:p w:rsidR="0061242B" w:rsidRDefault="0061242B" w:rsidP="00635244">
            <w:bookmarkStart w:id="0" w:name="_GoBack"/>
            <w:bookmarkEnd w:id="0"/>
          </w:p>
        </w:tc>
        <w:sdt>
          <w:sdtPr>
            <w:rPr>
              <w:sz w:val="28"/>
            </w:rPr>
            <w:id w:val="-74356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61242B" w:rsidRPr="0061242B" w:rsidRDefault="0061242B" w:rsidP="0061242B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941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shd w:val="clear" w:color="auto" w:fill="auto"/>
                <w:vAlign w:val="center"/>
              </w:tcPr>
              <w:p w:rsidR="0061242B" w:rsidRPr="0061242B" w:rsidRDefault="0061242B" w:rsidP="00635244">
                <w:pPr>
                  <w:jc w:val="center"/>
                  <w:rPr>
                    <w:sz w:val="28"/>
                  </w:rPr>
                </w:pPr>
                <w:r w:rsidRPr="0061242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42B" w:rsidTr="00635244">
        <w:tc>
          <w:tcPr>
            <w:tcW w:w="2779" w:type="dxa"/>
            <w:shd w:val="clear" w:color="auto" w:fill="auto"/>
          </w:tcPr>
          <w:p w:rsidR="0061242B" w:rsidRDefault="0061242B" w:rsidP="00635244"/>
          <w:p w:rsidR="0061242B" w:rsidRDefault="0061242B" w:rsidP="00635244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242B" w:rsidRDefault="0061242B" w:rsidP="00635244"/>
          <w:p w:rsidR="0061242B" w:rsidRDefault="0061242B" w:rsidP="00635244"/>
        </w:tc>
        <w:tc>
          <w:tcPr>
            <w:tcW w:w="3850" w:type="dxa"/>
            <w:shd w:val="clear" w:color="auto" w:fill="auto"/>
            <w:vAlign w:val="center"/>
          </w:tcPr>
          <w:p w:rsidR="0061242B" w:rsidRDefault="0061242B" w:rsidP="00635244"/>
        </w:tc>
        <w:sdt>
          <w:sdtPr>
            <w:rPr>
              <w:sz w:val="28"/>
            </w:rPr>
            <w:id w:val="-8422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61242B" w:rsidRPr="0061242B" w:rsidRDefault="0061242B" w:rsidP="00635244">
                <w:pPr>
                  <w:jc w:val="center"/>
                  <w:rPr>
                    <w:sz w:val="28"/>
                  </w:rPr>
                </w:pPr>
                <w:r w:rsidRPr="0061242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65197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shd w:val="clear" w:color="auto" w:fill="auto"/>
                <w:vAlign w:val="center"/>
              </w:tcPr>
              <w:p w:rsidR="0061242B" w:rsidRPr="0061242B" w:rsidRDefault="0061242B" w:rsidP="00635244">
                <w:pPr>
                  <w:jc w:val="center"/>
                  <w:rPr>
                    <w:sz w:val="28"/>
                  </w:rPr>
                </w:pPr>
                <w:r w:rsidRPr="0061242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42B" w:rsidTr="00635244">
        <w:tc>
          <w:tcPr>
            <w:tcW w:w="2779" w:type="dxa"/>
            <w:shd w:val="clear" w:color="auto" w:fill="auto"/>
          </w:tcPr>
          <w:p w:rsidR="0061242B" w:rsidRDefault="0061242B" w:rsidP="00635244"/>
          <w:p w:rsidR="0061242B" w:rsidRDefault="0061242B" w:rsidP="00635244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242B" w:rsidRDefault="0061242B" w:rsidP="00635244"/>
          <w:p w:rsidR="0061242B" w:rsidRDefault="0061242B" w:rsidP="00635244"/>
        </w:tc>
        <w:tc>
          <w:tcPr>
            <w:tcW w:w="3850" w:type="dxa"/>
            <w:shd w:val="clear" w:color="auto" w:fill="auto"/>
            <w:vAlign w:val="center"/>
          </w:tcPr>
          <w:p w:rsidR="0061242B" w:rsidRDefault="0061242B" w:rsidP="00635244"/>
        </w:tc>
        <w:sdt>
          <w:sdtPr>
            <w:rPr>
              <w:sz w:val="28"/>
            </w:rPr>
            <w:id w:val="-15908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:rsidR="0061242B" w:rsidRPr="0061242B" w:rsidRDefault="0061242B" w:rsidP="00635244">
                <w:pPr>
                  <w:jc w:val="center"/>
                  <w:rPr>
                    <w:sz w:val="28"/>
                  </w:rPr>
                </w:pPr>
                <w:r w:rsidRPr="0061242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7049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2" w:type="dxa"/>
                <w:shd w:val="clear" w:color="auto" w:fill="auto"/>
                <w:vAlign w:val="center"/>
              </w:tcPr>
              <w:p w:rsidR="0061242B" w:rsidRPr="0061242B" w:rsidRDefault="0061242B" w:rsidP="00635244">
                <w:pPr>
                  <w:jc w:val="center"/>
                  <w:rPr>
                    <w:sz w:val="28"/>
                  </w:rPr>
                </w:pPr>
                <w:r w:rsidRPr="0061242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61242B" w:rsidRDefault="0061242B" w:rsidP="0061242B"/>
    <w:p w:rsidR="0061242B" w:rsidRDefault="0061242B" w:rsidP="0061242B"/>
    <w:p w:rsidR="00B20B0D" w:rsidRDefault="00B20B0D" w:rsidP="0061242B"/>
    <w:p w:rsidR="0061242B" w:rsidRDefault="0061242B" w:rsidP="0061242B">
      <w:r>
        <w:fldChar w:fldCharType="begin">
          <w:ffData>
            <w:name w:val="UZ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242B" w:rsidRDefault="0061242B" w:rsidP="0061242B">
      <w:r>
        <w:t>_____________________________________________</w:t>
      </w:r>
    </w:p>
    <w:p w:rsidR="006C3D6B" w:rsidRPr="00B37FB0" w:rsidRDefault="0061242B" w:rsidP="00B37FB0">
      <w:r>
        <w:t>Datum, Stempel und Unterschrift de</w:t>
      </w:r>
      <w:r w:rsidR="00355803">
        <w:t>r Projektleitung</w:t>
      </w:r>
    </w:p>
    <w:sectPr w:rsidR="006C3D6B" w:rsidRPr="00B37FB0" w:rsidSect="00250647">
      <w:headerReference w:type="default" r:id="rId8"/>
      <w:footerReference w:type="default" r:id="rId9"/>
      <w:pgSz w:w="11906" w:h="16838"/>
      <w:pgMar w:top="1417" w:right="1133" w:bottom="1134" w:left="1417" w:header="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A8" w:rsidRDefault="001002A8" w:rsidP="0049513E">
      <w:r>
        <w:separator/>
      </w:r>
    </w:p>
  </w:endnote>
  <w:endnote w:type="continuationSeparator" w:id="0">
    <w:p w:rsidR="001002A8" w:rsidRDefault="001002A8" w:rsidP="0049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1A0" w:rsidRPr="00B62BCC" w:rsidRDefault="00EC21A0">
    <w:pPr>
      <w:pStyle w:val="Fuzeil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6BFEE" wp14:editId="354DEA86">
              <wp:simplePos x="0" y="0"/>
              <wp:positionH relativeFrom="column">
                <wp:posOffset>-542925</wp:posOffset>
              </wp:positionH>
              <wp:positionV relativeFrom="paragraph">
                <wp:posOffset>-1416050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C21A0" w:rsidRPr="006A6B36" w:rsidRDefault="000274C2" w:rsidP="006A6109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="003B3C1E"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="003B3C1E"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55803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3B3C1E" w:rsidRPr="006A6B36">
                            <w:rPr>
                              <w:sz w:val="16"/>
                              <w:szCs w:val="16"/>
                            </w:rPr>
                            <w:t>.0</w:t>
                          </w:r>
                          <w:r w:rsidR="00EC21A0" w:rsidRPr="006A6B36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355803">
                            <w:rPr>
                              <w:sz w:val="16"/>
                              <w:szCs w:val="16"/>
                            </w:rPr>
                            <w:t>24.05.2023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6BFE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42.75pt;margin-top:-111.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" filled="f" stroked="f" strokeweight=".5pt">
              <v:textbox style="mso-fit-shape-to-text:t">
                <w:txbxContent>
                  <w:p w:rsidR="00EC21A0" w:rsidRPr="006A6B36" w:rsidRDefault="000274C2" w:rsidP="006A6109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="003B3C1E"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="003B3C1E" w:rsidRPr="006A6B36">
                      <w:rPr>
                        <w:sz w:val="16"/>
                        <w:szCs w:val="16"/>
                      </w:rPr>
                      <w:t xml:space="preserve"> </w:t>
                    </w:r>
                    <w:r w:rsidR="00355803">
                      <w:rPr>
                        <w:sz w:val="16"/>
                        <w:szCs w:val="16"/>
                      </w:rPr>
                      <w:t>2</w:t>
                    </w:r>
                    <w:r w:rsidR="003B3C1E" w:rsidRPr="006A6B36">
                      <w:rPr>
                        <w:sz w:val="16"/>
                        <w:szCs w:val="16"/>
                      </w:rPr>
                      <w:t>.0</w:t>
                    </w:r>
                    <w:r w:rsidR="00EC21A0" w:rsidRPr="006A6B36">
                      <w:rPr>
                        <w:sz w:val="16"/>
                        <w:szCs w:val="16"/>
                      </w:rPr>
                      <w:t>_</w:t>
                    </w:r>
                    <w:r w:rsidR="00355803">
                      <w:rPr>
                        <w:sz w:val="16"/>
                        <w:szCs w:val="16"/>
                      </w:rPr>
                      <w:t>24.05.2023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2BCC">
      <w:tab/>
    </w:r>
    <w:r w:rsidR="00B62BCC">
      <w:tab/>
    </w:r>
    <w:r w:rsidR="00B62BCC" w:rsidRPr="00B62BCC">
      <w:rPr>
        <w:sz w:val="16"/>
        <w:szCs w:val="16"/>
      </w:rPr>
      <w:t xml:space="preserve">Seite </w:t>
    </w:r>
    <w:r w:rsidR="00B62BCC" w:rsidRPr="00B62BCC">
      <w:rPr>
        <w:b/>
        <w:sz w:val="16"/>
        <w:szCs w:val="16"/>
      </w:rPr>
      <w:fldChar w:fldCharType="begin"/>
    </w:r>
    <w:r w:rsidR="00B62BCC" w:rsidRPr="00B62BCC">
      <w:rPr>
        <w:b/>
        <w:sz w:val="16"/>
        <w:szCs w:val="16"/>
      </w:rPr>
      <w:instrText>PAGE  \* Arabic  \* MERGEFORMAT</w:instrText>
    </w:r>
    <w:r w:rsidR="00B62BCC" w:rsidRPr="00B62BCC">
      <w:rPr>
        <w:b/>
        <w:sz w:val="16"/>
        <w:szCs w:val="16"/>
      </w:rPr>
      <w:fldChar w:fldCharType="separate"/>
    </w:r>
    <w:r w:rsidR="00355803">
      <w:rPr>
        <w:b/>
        <w:noProof/>
        <w:sz w:val="16"/>
        <w:szCs w:val="16"/>
      </w:rPr>
      <w:t>1</w:t>
    </w:r>
    <w:r w:rsidR="00B62BCC" w:rsidRPr="00B62BCC">
      <w:rPr>
        <w:b/>
        <w:sz w:val="16"/>
        <w:szCs w:val="16"/>
      </w:rPr>
      <w:fldChar w:fldCharType="end"/>
    </w:r>
    <w:r w:rsidR="00B62BCC" w:rsidRPr="00B62BCC">
      <w:rPr>
        <w:sz w:val="16"/>
        <w:szCs w:val="16"/>
      </w:rPr>
      <w:t xml:space="preserve"> von </w:t>
    </w:r>
    <w:r w:rsidR="00B62BCC" w:rsidRPr="00B62BCC">
      <w:rPr>
        <w:b/>
        <w:sz w:val="16"/>
        <w:szCs w:val="16"/>
      </w:rPr>
      <w:fldChar w:fldCharType="begin"/>
    </w:r>
    <w:r w:rsidR="00B62BCC" w:rsidRPr="00B62BCC">
      <w:rPr>
        <w:b/>
        <w:sz w:val="16"/>
        <w:szCs w:val="16"/>
      </w:rPr>
      <w:instrText>NUMPAGES  \* Arabic  \* MERGEFORMAT</w:instrText>
    </w:r>
    <w:r w:rsidR="00B62BCC" w:rsidRPr="00B62BCC">
      <w:rPr>
        <w:b/>
        <w:sz w:val="16"/>
        <w:szCs w:val="16"/>
      </w:rPr>
      <w:fldChar w:fldCharType="separate"/>
    </w:r>
    <w:r w:rsidR="00355803">
      <w:rPr>
        <w:b/>
        <w:noProof/>
        <w:sz w:val="16"/>
        <w:szCs w:val="16"/>
      </w:rPr>
      <w:t>1</w:t>
    </w:r>
    <w:r w:rsidR="00B62BCC" w:rsidRPr="00B62BC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A8" w:rsidRDefault="001002A8" w:rsidP="0049513E">
      <w:r>
        <w:separator/>
      </w:r>
    </w:p>
  </w:footnote>
  <w:footnote w:type="continuationSeparator" w:id="0">
    <w:p w:rsidR="001002A8" w:rsidRDefault="001002A8" w:rsidP="0049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C" w:rsidRDefault="00392D1C" w:rsidP="00392D1C">
    <w:pPr>
      <w:tabs>
        <w:tab w:val="left" w:pos="5670"/>
      </w:tabs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1B216C" wp14:editId="59DDE0E8">
          <wp:simplePos x="0" y="0"/>
          <wp:positionH relativeFrom="column">
            <wp:posOffset>4300855</wp:posOffset>
          </wp:positionH>
          <wp:positionV relativeFrom="paragraph">
            <wp:posOffset>124460</wp:posOffset>
          </wp:positionV>
          <wp:extent cx="1677035" cy="589915"/>
          <wp:effectExtent l="0" t="0" r="0" b="635"/>
          <wp:wrapTight wrapText="bothSides">
            <wp:wrapPolygon edited="0">
              <wp:start x="0" y="0"/>
              <wp:lineTo x="0" y="20926"/>
              <wp:lineTo x="21346" y="20926"/>
              <wp:lineTo x="2134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244B" w:rsidRDefault="0041244B" w:rsidP="00392D1C">
    <w:pPr>
      <w:tabs>
        <w:tab w:val="left" w:pos="5670"/>
      </w:tabs>
      <w:rPr>
        <w:b/>
        <w:sz w:val="22"/>
      </w:rPr>
    </w:pPr>
  </w:p>
  <w:p w:rsidR="00392D1C" w:rsidRPr="00366CAA" w:rsidRDefault="00947A2A" w:rsidP="00392D1C">
    <w:pPr>
      <w:tabs>
        <w:tab w:val="left" w:pos="5670"/>
      </w:tabs>
      <w:rPr>
        <w:b/>
      </w:rPr>
    </w:pPr>
    <w:r>
      <w:rPr>
        <w:b/>
        <w:sz w:val="22"/>
      </w:rPr>
      <w:t>Kaufmännische Direktion</w:t>
    </w:r>
  </w:p>
  <w:p w:rsidR="00392D1C" w:rsidRDefault="00392D1C" w:rsidP="00392D1C">
    <w:pPr>
      <w:tabs>
        <w:tab w:val="left" w:pos="5670"/>
      </w:tabs>
      <w:rPr>
        <w:noProof/>
      </w:rPr>
    </w:pPr>
  </w:p>
  <w:p w:rsidR="00392D1C" w:rsidRDefault="00392D1C" w:rsidP="00392D1C">
    <w:pPr>
      <w:tabs>
        <w:tab w:val="left" w:pos="5670"/>
      </w:tabs>
      <w:rPr>
        <w:noProof/>
      </w:rPr>
    </w:pPr>
  </w:p>
  <w:p w:rsidR="000726AA" w:rsidRPr="000726AA" w:rsidRDefault="00B37FB0" w:rsidP="000726AA">
    <w:pPr>
      <w:rPr>
        <w:noProof/>
        <w:sz w:val="24"/>
        <w:szCs w:val="24"/>
      </w:rPr>
    </w:pPr>
    <w:r w:rsidRPr="00B37FB0">
      <w:rPr>
        <w:b/>
        <w:sz w:val="24"/>
        <w:szCs w:val="24"/>
      </w:rPr>
      <w:t>Fe-56-31</w:t>
    </w:r>
    <w:r w:rsidR="000274C2">
      <w:rPr>
        <w:b/>
        <w:sz w:val="24"/>
        <w:szCs w:val="24"/>
      </w:rPr>
      <w:t>–</w:t>
    </w:r>
    <w:r w:rsidR="0061242B">
      <w:rPr>
        <w:b/>
        <w:sz w:val="24"/>
        <w:szCs w:val="24"/>
      </w:rPr>
      <w:t xml:space="preserve"> Unterschriftsprobe und</w:t>
    </w:r>
    <w:r w:rsidR="000274C2">
      <w:rPr>
        <w:b/>
        <w:sz w:val="24"/>
        <w:szCs w:val="24"/>
      </w:rPr>
      <w:t xml:space="preserve"> </w:t>
    </w:r>
    <w:r>
      <w:rPr>
        <w:b/>
        <w:sz w:val="24"/>
        <w:szCs w:val="24"/>
      </w:rPr>
      <w:t>Dispositionsberechtigung für IZKF-Projekte</w:t>
    </w:r>
  </w:p>
  <w:p w:rsidR="00392D1C" w:rsidRPr="000726AA" w:rsidRDefault="000726AA" w:rsidP="000726AA">
    <w:pPr>
      <w:pBdr>
        <w:top w:val="single" w:sz="4" w:space="4" w:color="auto"/>
      </w:pBdr>
      <w:tabs>
        <w:tab w:val="left" w:pos="5670"/>
      </w:tabs>
      <w:rPr>
        <w:sz w:val="22"/>
      </w:rPr>
    </w:pP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  <w:r>
      <w:rPr>
        <w:b/>
        <w:sz w:val="22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DBB"/>
    <w:multiLevelType w:val="hybridMultilevel"/>
    <w:tmpl w:val="25300F0A"/>
    <w:lvl w:ilvl="0" w:tplc="1B00105A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9FD41674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C282848C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543E4296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E3C4728E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6E3AF4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120CCFF0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B9FC7F16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D70A31E4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0F4FEA"/>
    <w:multiLevelType w:val="hybridMultilevel"/>
    <w:tmpl w:val="1D2A5E8A"/>
    <w:lvl w:ilvl="0" w:tplc="66E4D91E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DB1AF246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2C3E20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B70826CE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FC862596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747AD30C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F1283704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51C4040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6358A8FC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4800623C"/>
    <w:multiLevelType w:val="hybridMultilevel"/>
    <w:tmpl w:val="B6CE7954"/>
    <w:lvl w:ilvl="0" w:tplc="EC622FFE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A366FAD4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2DF69776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9787B1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425C56BC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D56E784E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B09E11B2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248A3186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536E030E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6200733B"/>
    <w:multiLevelType w:val="hybridMultilevel"/>
    <w:tmpl w:val="BE9AB17A"/>
    <w:lvl w:ilvl="0" w:tplc="08E485DC">
      <w:start w:val="5"/>
      <w:numFmt w:val="bullet"/>
      <w:lvlText w:val="-"/>
      <w:lvlJc w:val="left"/>
      <w:pPr>
        <w:ind w:left="720" w:hanging="360"/>
      </w:pPr>
      <w:rPr>
        <w:rFonts w:ascii="ITCFranklinGothic LT Book" w:eastAsia="Times New Roman" w:hAnsi="ITCFranklinGothic LT Book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250C9"/>
    <w:multiLevelType w:val="hybridMultilevel"/>
    <w:tmpl w:val="4F36409C"/>
    <w:lvl w:ilvl="0" w:tplc="97B8E894">
      <w:start w:val="2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3FA79E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526418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B6A822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575CF7D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940FF1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5D0854A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27007EC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F9AA75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12"/>
    <w:rsid w:val="000021B3"/>
    <w:rsid w:val="00015DC2"/>
    <w:rsid w:val="000274C2"/>
    <w:rsid w:val="00040F79"/>
    <w:rsid w:val="00072661"/>
    <w:rsid w:val="000726AA"/>
    <w:rsid w:val="000935B7"/>
    <w:rsid w:val="000A6FB5"/>
    <w:rsid w:val="001002A8"/>
    <w:rsid w:val="00182C6F"/>
    <w:rsid w:val="00224A26"/>
    <w:rsid w:val="002359C5"/>
    <w:rsid w:val="0024254C"/>
    <w:rsid w:val="00250647"/>
    <w:rsid w:val="002530C6"/>
    <w:rsid w:val="002C0534"/>
    <w:rsid w:val="00303338"/>
    <w:rsid w:val="003234F8"/>
    <w:rsid w:val="00345D4D"/>
    <w:rsid w:val="00355803"/>
    <w:rsid w:val="00366CAA"/>
    <w:rsid w:val="00392D1C"/>
    <w:rsid w:val="003B1463"/>
    <w:rsid w:val="003B3C1E"/>
    <w:rsid w:val="003C622E"/>
    <w:rsid w:val="0041244B"/>
    <w:rsid w:val="00417FFA"/>
    <w:rsid w:val="00435742"/>
    <w:rsid w:val="00477FDC"/>
    <w:rsid w:val="0049513E"/>
    <w:rsid w:val="005018F4"/>
    <w:rsid w:val="005074A7"/>
    <w:rsid w:val="005118B5"/>
    <w:rsid w:val="005573E5"/>
    <w:rsid w:val="005F5455"/>
    <w:rsid w:val="006079BD"/>
    <w:rsid w:val="0061242B"/>
    <w:rsid w:val="00621DBB"/>
    <w:rsid w:val="006424D3"/>
    <w:rsid w:val="00654E7E"/>
    <w:rsid w:val="006719AB"/>
    <w:rsid w:val="00672BC8"/>
    <w:rsid w:val="006A6A2D"/>
    <w:rsid w:val="006A6B36"/>
    <w:rsid w:val="006C3D6B"/>
    <w:rsid w:val="007377BC"/>
    <w:rsid w:val="00741309"/>
    <w:rsid w:val="007960FF"/>
    <w:rsid w:val="007A6982"/>
    <w:rsid w:val="008E5E8E"/>
    <w:rsid w:val="00930995"/>
    <w:rsid w:val="00947A2A"/>
    <w:rsid w:val="0096265A"/>
    <w:rsid w:val="00967DB4"/>
    <w:rsid w:val="009E467E"/>
    <w:rsid w:val="009F0B50"/>
    <w:rsid w:val="009F1545"/>
    <w:rsid w:val="00A019A0"/>
    <w:rsid w:val="00B20B0D"/>
    <w:rsid w:val="00B37FB0"/>
    <w:rsid w:val="00B40112"/>
    <w:rsid w:val="00B62BCC"/>
    <w:rsid w:val="00BA3195"/>
    <w:rsid w:val="00BC1784"/>
    <w:rsid w:val="00BC2E90"/>
    <w:rsid w:val="00BC3EC8"/>
    <w:rsid w:val="00BE14CA"/>
    <w:rsid w:val="00C22F44"/>
    <w:rsid w:val="00CD3314"/>
    <w:rsid w:val="00D35145"/>
    <w:rsid w:val="00D36D0A"/>
    <w:rsid w:val="00EC21A0"/>
    <w:rsid w:val="00EF17ED"/>
    <w:rsid w:val="00F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2093C4A"/>
  <w15:docId w15:val="{EFA6AE4B-5B06-4CD5-92C7-278101CE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ITCFranklinGothic LT Book" w:hAnsi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color w:val="000000"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5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9513E"/>
    <w:rPr>
      <w:rFonts w:ascii="ITCFranklinGothic LT Book" w:hAnsi="ITCFranklinGothic LT Book"/>
    </w:rPr>
  </w:style>
  <w:style w:type="paragraph" w:styleId="Fuzeile">
    <w:name w:val="footer"/>
    <w:basedOn w:val="Standard"/>
    <w:link w:val="FuzeileZchn"/>
    <w:uiPriority w:val="99"/>
    <w:rsid w:val="004951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513E"/>
    <w:rPr>
      <w:rFonts w:ascii="ITCFranklinGothic LT Book" w:hAnsi="ITCFranklinGothic LT Book"/>
    </w:rPr>
  </w:style>
  <w:style w:type="table" w:styleId="Tabellenraster">
    <w:name w:val="Table Grid"/>
    <w:basedOn w:val="NormaleTabelle"/>
    <w:rsid w:val="0067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3D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F15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1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ILLERGR\LOKALE~1\TEMP\Aktenverm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B0FF-7363-401E-A0D1-55DDEBB5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Aktenvermerk.dot</Template>
  <TotalTime>0</TotalTime>
  <Pages>1</Pages>
  <Words>113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Friedrich Alexander Universität Erlangen-Nürnberg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billergr</dc:creator>
  <cp:lastModifiedBy>Reichel, Anne</cp:lastModifiedBy>
  <cp:revision>3</cp:revision>
  <cp:lastPrinted>2019-07-09T05:49:00Z</cp:lastPrinted>
  <dcterms:created xsi:type="dcterms:W3CDTF">2023-05-24T12:18:00Z</dcterms:created>
  <dcterms:modified xsi:type="dcterms:W3CDTF">2023-05-24T12:19:00Z</dcterms:modified>
</cp:coreProperties>
</file>