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8F" w:rsidRDefault="00430E8F" w:rsidP="00C21092">
      <w:pPr>
        <w:jc w:val="center"/>
        <w:rPr>
          <w:b/>
          <w:sz w:val="28"/>
          <w:lang w:val="en-GB"/>
        </w:rPr>
      </w:pPr>
      <w:r w:rsidRPr="00430E8F">
        <w:rPr>
          <w:noProof/>
        </w:rPr>
        <w:drawing>
          <wp:anchor distT="0" distB="0" distL="114300" distR="114300" simplePos="0" relativeHeight="251662336" behindDoc="0" locked="0" layoutInCell="1" allowOverlap="1" wp14:anchorId="4F67A021" wp14:editId="5576F7F7">
            <wp:simplePos x="0" y="0"/>
            <wp:positionH relativeFrom="margin">
              <wp:posOffset>3438525</wp:posOffset>
            </wp:positionH>
            <wp:positionV relativeFrom="margin">
              <wp:posOffset>-360680</wp:posOffset>
            </wp:positionV>
            <wp:extent cx="2936875" cy="76390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6_Kreuz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E8F">
        <w:rPr>
          <w:noProof/>
        </w:rPr>
        <w:drawing>
          <wp:anchor distT="0" distB="0" distL="114300" distR="114300" simplePos="0" relativeHeight="251661312" behindDoc="0" locked="0" layoutInCell="1" allowOverlap="1" wp14:anchorId="3B243122" wp14:editId="767DB3CC">
            <wp:simplePos x="0" y="0"/>
            <wp:positionH relativeFrom="margin">
              <wp:posOffset>-205740</wp:posOffset>
            </wp:positionH>
            <wp:positionV relativeFrom="margin">
              <wp:posOffset>-436245</wp:posOffset>
            </wp:positionV>
            <wp:extent cx="1530985" cy="989330"/>
            <wp:effectExtent l="0" t="0" r="0" b="127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KF_English_fre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E8F" w:rsidRDefault="00430E8F" w:rsidP="00C21092">
      <w:pPr>
        <w:jc w:val="center"/>
        <w:rPr>
          <w:b/>
          <w:sz w:val="28"/>
          <w:lang w:val="en-GB"/>
        </w:rPr>
      </w:pPr>
    </w:p>
    <w:p w:rsidR="00430E8F" w:rsidRDefault="00430E8F" w:rsidP="00C21092">
      <w:pPr>
        <w:jc w:val="center"/>
        <w:rPr>
          <w:b/>
          <w:sz w:val="28"/>
          <w:lang w:val="en-GB"/>
        </w:rPr>
      </w:pPr>
    </w:p>
    <w:p w:rsidR="00430E8F" w:rsidRDefault="00430E8F" w:rsidP="00C21092">
      <w:pPr>
        <w:jc w:val="center"/>
        <w:rPr>
          <w:b/>
          <w:sz w:val="28"/>
          <w:lang w:val="en-GB"/>
        </w:rPr>
      </w:pPr>
    </w:p>
    <w:p w:rsidR="00430E8F" w:rsidRDefault="00430E8F" w:rsidP="00C21092">
      <w:pPr>
        <w:jc w:val="center"/>
        <w:rPr>
          <w:b/>
          <w:sz w:val="28"/>
          <w:lang w:val="en-GB"/>
        </w:rPr>
      </w:pPr>
    </w:p>
    <w:p w:rsidR="00430E8F" w:rsidRPr="00430E8F" w:rsidRDefault="00430E8F" w:rsidP="00C21092">
      <w:pPr>
        <w:jc w:val="center"/>
        <w:rPr>
          <w:b/>
          <w:sz w:val="36"/>
          <w:lang w:val="en-GB"/>
        </w:rPr>
      </w:pPr>
      <w:r w:rsidRPr="00430E8F">
        <w:rPr>
          <w:b/>
          <w:sz w:val="36"/>
          <w:lang w:val="en-GB"/>
        </w:rPr>
        <w:t xml:space="preserve">Proposal for the </w:t>
      </w:r>
    </w:p>
    <w:p w:rsidR="00430E8F" w:rsidRDefault="00430E8F" w:rsidP="00C21092">
      <w:pPr>
        <w:jc w:val="center"/>
        <w:rPr>
          <w:b/>
          <w:sz w:val="36"/>
          <w:lang w:val="en-GB"/>
        </w:rPr>
      </w:pPr>
      <w:r w:rsidRPr="00430E8F">
        <w:rPr>
          <w:b/>
          <w:sz w:val="36"/>
          <w:lang w:val="en-GB"/>
        </w:rPr>
        <w:t>IZKF High Tech Pool</w:t>
      </w:r>
    </w:p>
    <w:p w:rsidR="00C21092" w:rsidRPr="00430E8F" w:rsidRDefault="00C21092" w:rsidP="00C21092">
      <w:pPr>
        <w:jc w:val="center"/>
        <w:rPr>
          <w:b/>
          <w:sz w:val="36"/>
          <w:lang w:val="en-GB"/>
        </w:rPr>
      </w:pPr>
    </w:p>
    <w:p w:rsidR="00430E8F" w:rsidRDefault="00430E8F" w:rsidP="00C21092">
      <w:pPr>
        <w:pStyle w:val="berschrift1"/>
        <w:rPr>
          <w:lang w:val="en-GB"/>
        </w:rPr>
      </w:pPr>
      <w:r>
        <w:rPr>
          <w:lang w:val="en-GB"/>
        </w:rPr>
        <w:t>Applicant’</w:t>
      </w:r>
      <w:r w:rsidR="00640BE3">
        <w:rPr>
          <w:lang w:val="en-GB"/>
        </w:rPr>
        <w:t>s D</w:t>
      </w:r>
      <w:r>
        <w:rPr>
          <w:lang w:val="en-GB"/>
        </w:rPr>
        <w:t>ata</w:t>
      </w:r>
    </w:p>
    <w:tbl>
      <w:tblPr>
        <w:tblpPr w:leftFromText="141" w:rightFromText="141" w:vertAnchor="text" w:horzAnchor="margin" w:tblpY="67"/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91"/>
      </w:tblGrid>
      <w:tr w:rsidR="00430E8F" w:rsidRPr="0032558A" w:rsidTr="007F63EC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30E8F" w:rsidRPr="00B21938" w:rsidRDefault="00430E8F" w:rsidP="00C21092">
            <w:pPr>
              <w:rPr>
                <w:lang w:val="en-GB"/>
              </w:rPr>
            </w:pPr>
            <w:r>
              <w:rPr>
                <w:lang w:val="en-GB"/>
              </w:rPr>
              <w:t>IZKF project number</w:t>
            </w:r>
          </w:p>
        </w:tc>
        <w:tc>
          <w:tcPr>
            <w:tcW w:w="6591" w:type="dxa"/>
            <w:vAlign w:val="center"/>
          </w:tcPr>
          <w:p w:rsidR="00430E8F" w:rsidRPr="00430E8F" w:rsidRDefault="00430E8F" w:rsidP="00C21092">
            <w:pPr>
              <w:spacing w:after="120"/>
            </w:pPr>
          </w:p>
        </w:tc>
      </w:tr>
      <w:tr w:rsidR="00430E8F" w:rsidRPr="0032558A" w:rsidTr="007F63EC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30E8F" w:rsidRDefault="00430E8F" w:rsidP="00C21092">
            <w:pPr>
              <w:rPr>
                <w:lang w:val="en-GB"/>
              </w:rPr>
            </w:pPr>
            <w:r>
              <w:rPr>
                <w:lang w:val="en-GB"/>
              </w:rPr>
              <w:t>Applicant</w:t>
            </w:r>
          </w:p>
        </w:tc>
        <w:tc>
          <w:tcPr>
            <w:tcW w:w="6591" w:type="dxa"/>
            <w:vAlign w:val="center"/>
          </w:tcPr>
          <w:p w:rsidR="00430E8F" w:rsidRPr="00430E8F" w:rsidRDefault="00430E8F" w:rsidP="00C21092">
            <w:pPr>
              <w:spacing w:after="120"/>
            </w:pPr>
          </w:p>
        </w:tc>
      </w:tr>
      <w:tr w:rsidR="00430E8F" w:rsidRPr="0032558A" w:rsidTr="007F63EC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30E8F" w:rsidRDefault="00430E8F" w:rsidP="00C21092">
            <w:pPr>
              <w:rPr>
                <w:lang w:val="en-GB"/>
              </w:rPr>
            </w:pPr>
            <w:r>
              <w:rPr>
                <w:lang w:val="en-GB"/>
              </w:rPr>
              <w:t>Institute/Department</w:t>
            </w:r>
          </w:p>
        </w:tc>
        <w:tc>
          <w:tcPr>
            <w:tcW w:w="6591" w:type="dxa"/>
            <w:vAlign w:val="center"/>
          </w:tcPr>
          <w:p w:rsidR="00430E8F" w:rsidRPr="00430E8F" w:rsidRDefault="00430E8F" w:rsidP="00C21092">
            <w:pPr>
              <w:spacing w:after="120"/>
            </w:pPr>
          </w:p>
        </w:tc>
      </w:tr>
      <w:tr w:rsidR="00430E8F" w:rsidRPr="0032558A" w:rsidTr="007F63EC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30E8F" w:rsidRPr="00B21938" w:rsidRDefault="00430E8F" w:rsidP="00C21092">
            <w:pPr>
              <w:rPr>
                <w:lang w:val="en-GB"/>
              </w:rPr>
            </w:pPr>
            <w:r>
              <w:rPr>
                <w:lang w:val="en-GB"/>
              </w:rPr>
              <w:t>Project title</w:t>
            </w:r>
          </w:p>
        </w:tc>
        <w:tc>
          <w:tcPr>
            <w:tcW w:w="6591" w:type="dxa"/>
            <w:vAlign w:val="center"/>
          </w:tcPr>
          <w:p w:rsidR="00430E8F" w:rsidRPr="00430E8F" w:rsidRDefault="00430E8F" w:rsidP="00C21092">
            <w:pPr>
              <w:spacing w:after="120"/>
            </w:pPr>
          </w:p>
        </w:tc>
      </w:tr>
    </w:tbl>
    <w:p w:rsidR="00430E8F" w:rsidRPr="00430E8F" w:rsidRDefault="00430E8F" w:rsidP="00C21092"/>
    <w:p w:rsidR="00430E8F" w:rsidRPr="00430E8F" w:rsidRDefault="00430E8F" w:rsidP="00C21092"/>
    <w:p w:rsidR="00430E8F" w:rsidRPr="00430E8F" w:rsidRDefault="007A5C7D" w:rsidP="00C21092">
      <w:pPr>
        <w:pStyle w:val="berschrift1"/>
        <w:rPr>
          <w:lang w:val="en-GB"/>
        </w:rPr>
      </w:pPr>
      <w:r>
        <w:rPr>
          <w:lang w:val="en-GB"/>
        </w:rPr>
        <w:t>Use of High Tech Pool</w:t>
      </w:r>
    </w:p>
    <w:tbl>
      <w:tblPr>
        <w:tblpPr w:leftFromText="141" w:rightFromText="141" w:vertAnchor="text" w:horzAnchor="margin" w:tblpY="57"/>
        <w:tblW w:w="95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1436"/>
        <w:gridCol w:w="1010"/>
        <w:gridCol w:w="1791"/>
      </w:tblGrid>
      <w:tr w:rsidR="00F42D6F" w:rsidRPr="0032558A" w:rsidTr="00C21092">
        <w:trPr>
          <w:trHeight w:val="567"/>
        </w:trPr>
        <w:tc>
          <w:tcPr>
            <w:tcW w:w="5315" w:type="dxa"/>
            <w:gridSpan w:val="2"/>
            <w:shd w:val="clear" w:color="auto" w:fill="D9D9D9" w:themeFill="background1" w:themeFillShade="D9"/>
            <w:vAlign w:val="center"/>
          </w:tcPr>
          <w:p w:rsidR="00F42D6F" w:rsidRDefault="00F42D6F" w:rsidP="00C21092">
            <w:pPr>
              <w:rPr>
                <w:lang w:val="en-GB"/>
              </w:rPr>
            </w:pPr>
            <w:r>
              <w:rPr>
                <w:lang w:val="en-GB"/>
              </w:rPr>
              <w:t>Use of High Tech Pool already indicated in proposal</w:t>
            </w:r>
          </w:p>
        </w:tc>
        <w:tc>
          <w:tcPr>
            <w:tcW w:w="1436" w:type="dxa"/>
            <w:vAlign w:val="center"/>
          </w:tcPr>
          <w:p w:rsidR="00F42D6F" w:rsidRPr="00F42D6F" w:rsidRDefault="00E17BD8" w:rsidP="00C21092">
            <w:sdt>
              <w:sdtPr>
                <w:id w:val="-17922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A5C7D">
              <w:t>yes</w:t>
            </w:r>
            <w:proofErr w:type="spellEnd"/>
            <w:r w:rsidR="007A5C7D">
              <w:t xml:space="preserve">  </w:t>
            </w:r>
            <w:sdt>
              <w:sdtPr>
                <w:id w:val="-2262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C7D">
              <w:t xml:space="preserve"> </w:t>
            </w:r>
            <w:proofErr w:type="spellStart"/>
            <w:r w:rsidR="007A5C7D">
              <w:t>no</w:t>
            </w:r>
            <w:proofErr w:type="spellEnd"/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F42D6F" w:rsidRDefault="00F42D6F" w:rsidP="00C21092">
            <w:pPr>
              <w:rPr>
                <w:lang w:val="en-GB"/>
              </w:rPr>
            </w:pPr>
            <w:r>
              <w:rPr>
                <w:lang w:val="en-GB"/>
              </w:rPr>
              <w:t>Planned amount</w:t>
            </w:r>
          </w:p>
        </w:tc>
        <w:tc>
          <w:tcPr>
            <w:tcW w:w="1791" w:type="dxa"/>
            <w:vAlign w:val="center"/>
          </w:tcPr>
          <w:p w:rsidR="00F42D6F" w:rsidRPr="00B21938" w:rsidRDefault="007C595F" w:rsidP="00C21092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>
              <w:rPr>
                <w:rFonts w:cs="Arial"/>
                <w:lang w:val="en-GB"/>
              </w:rPr>
              <w:t>€</w:t>
            </w:r>
          </w:p>
        </w:tc>
      </w:tr>
      <w:tr w:rsidR="007A5C7D" w:rsidRPr="007A5C7D" w:rsidTr="00C21092">
        <w:trPr>
          <w:trHeight w:val="567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7A5C7D" w:rsidRDefault="007A5C7D" w:rsidP="00C21092">
            <w:pPr>
              <w:rPr>
                <w:lang w:val="en-GB"/>
              </w:rPr>
            </w:pPr>
            <w:r>
              <w:rPr>
                <w:lang w:val="en-GB"/>
              </w:rPr>
              <w:t>Funds of High Tech Pool in current funding period</w:t>
            </w:r>
          </w:p>
        </w:tc>
        <w:tc>
          <w:tcPr>
            <w:tcW w:w="3987" w:type="dxa"/>
            <w:gridSpan w:val="2"/>
            <w:vAlign w:val="center"/>
          </w:tcPr>
          <w:p w:rsidR="007A5C7D" w:rsidRPr="00B21938" w:rsidRDefault="00E17BD8" w:rsidP="00C210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406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C7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A5C7D">
              <w:rPr>
                <w:lang w:val="en-GB"/>
              </w:rPr>
              <w:t xml:space="preserve">applied for   </w:t>
            </w:r>
            <w:sdt>
              <w:sdtPr>
                <w:rPr>
                  <w:lang w:val="en-GB"/>
                </w:rPr>
                <w:id w:val="14193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C7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A5C7D">
              <w:rPr>
                <w:lang w:val="en-GB"/>
              </w:rPr>
              <w:t xml:space="preserve"> approved    </w:t>
            </w:r>
            <w:sdt>
              <w:sdtPr>
                <w:rPr>
                  <w:lang w:val="en-GB"/>
                </w:rPr>
                <w:id w:val="-137384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C7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A5C7D">
              <w:rPr>
                <w:lang w:val="en-GB"/>
              </w:rPr>
              <w:t>used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7A5C7D" w:rsidRPr="00B21938" w:rsidRDefault="007A5C7D" w:rsidP="00C21092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7A5C7D">
              <w:rPr>
                <w:shd w:val="clear" w:color="auto" w:fill="D9D9D9" w:themeFill="background1" w:themeFillShade="D9"/>
                <w:lang w:val="en-GB"/>
              </w:rPr>
              <w:t>mount</w:t>
            </w:r>
          </w:p>
        </w:tc>
        <w:tc>
          <w:tcPr>
            <w:tcW w:w="1791" w:type="dxa"/>
            <w:vAlign w:val="center"/>
          </w:tcPr>
          <w:p w:rsidR="007A5C7D" w:rsidRPr="00B21938" w:rsidRDefault="007C595F" w:rsidP="00C21092">
            <w:pPr>
              <w:spacing w:after="120"/>
              <w:rPr>
                <w:lang w:val="en-GB"/>
              </w:rPr>
            </w:pPr>
            <w:r>
              <w:rPr>
                <w:rFonts w:cs="Arial"/>
                <w:lang w:val="en-GB"/>
              </w:rPr>
              <w:t xml:space="preserve">       €</w:t>
            </w:r>
          </w:p>
        </w:tc>
      </w:tr>
    </w:tbl>
    <w:p w:rsidR="007A5C7D" w:rsidRDefault="007A5C7D" w:rsidP="00C21092"/>
    <w:p w:rsidR="00640BE3" w:rsidRDefault="00640BE3" w:rsidP="00C21092"/>
    <w:p w:rsidR="007A5C7D" w:rsidRPr="00640BE3" w:rsidRDefault="00640BE3" w:rsidP="00C21092">
      <w:pPr>
        <w:pStyle w:val="berschrift1"/>
        <w:rPr>
          <w:lang w:val="en-GB"/>
        </w:rPr>
      </w:pPr>
      <w:r>
        <w:rPr>
          <w:lang w:val="en-GB"/>
        </w:rPr>
        <w:t>Proposal Data</w:t>
      </w:r>
    </w:p>
    <w:tbl>
      <w:tblPr>
        <w:tblpPr w:leftFromText="141" w:rightFromText="141" w:vertAnchor="text" w:horzAnchor="margin" w:tblpY="57"/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91"/>
      </w:tblGrid>
      <w:tr w:rsidR="00B02CBA" w:rsidRPr="0032558A" w:rsidTr="00FF63DE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02CBA" w:rsidRDefault="00B02CBA" w:rsidP="00C21092">
            <w:pPr>
              <w:rPr>
                <w:lang w:val="en-GB"/>
              </w:rPr>
            </w:pPr>
            <w:r>
              <w:rPr>
                <w:lang w:val="en-GB"/>
              </w:rPr>
              <w:t>Requested analysis</w:t>
            </w:r>
          </w:p>
        </w:tc>
        <w:tc>
          <w:tcPr>
            <w:tcW w:w="6591" w:type="dxa"/>
            <w:vAlign w:val="center"/>
          </w:tcPr>
          <w:p w:rsidR="00B02CBA" w:rsidRDefault="00B02CBA" w:rsidP="00C21092">
            <w:pPr>
              <w:spacing w:after="120"/>
              <w:rPr>
                <w:lang w:val="en-GB"/>
              </w:rPr>
            </w:pPr>
          </w:p>
          <w:p w:rsidR="00B02CBA" w:rsidRDefault="00B02CBA" w:rsidP="00C21092">
            <w:pPr>
              <w:spacing w:after="120"/>
              <w:rPr>
                <w:lang w:val="en-GB"/>
              </w:rPr>
            </w:pPr>
          </w:p>
          <w:p w:rsidR="00B02CBA" w:rsidRPr="00B21938" w:rsidRDefault="00B02CBA" w:rsidP="00C21092">
            <w:pPr>
              <w:spacing w:after="120"/>
              <w:rPr>
                <w:lang w:val="en-GB"/>
              </w:rPr>
            </w:pPr>
          </w:p>
        </w:tc>
      </w:tr>
      <w:tr w:rsidR="005E0404" w:rsidRPr="0032558A" w:rsidTr="00861451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E0404" w:rsidRDefault="005E0404" w:rsidP="00B02CBA">
            <w:pPr>
              <w:rPr>
                <w:lang w:val="en-GB"/>
              </w:rPr>
            </w:pPr>
            <w:r>
              <w:rPr>
                <w:lang w:val="en-GB"/>
              </w:rPr>
              <w:t>Core Unit</w:t>
            </w:r>
          </w:p>
        </w:tc>
        <w:tc>
          <w:tcPr>
            <w:tcW w:w="6591" w:type="dxa"/>
            <w:vAlign w:val="center"/>
          </w:tcPr>
          <w:p w:rsidR="005E0404" w:rsidRPr="00B21938" w:rsidRDefault="005E0404" w:rsidP="00C21092">
            <w:pPr>
              <w:spacing w:after="120"/>
              <w:rPr>
                <w:lang w:val="en-GB"/>
              </w:rPr>
            </w:pPr>
          </w:p>
        </w:tc>
      </w:tr>
      <w:tr w:rsidR="00B02CBA" w:rsidRPr="0032558A" w:rsidTr="0024066F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02CBA" w:rsidRDefault="00B02CBA" w:rsidP="00C21092">
            <w:pPr>
              <w:rPr>
                <w:lang w:val="en-GB"/>
              </w:rPr>
            </w:pPr>
            <w:r>
              <w:rPr>
                <w:lang w:val="en-GB"/>
              </w:rPr>
              <w:t>Contact person Core Unit</w:t>
            </w:r>
          </w:p>
        </w:tc>
        <w:tc>
          <w:tcPr>
            <w:tcW w:w="6591" w:type="dxa"/>
            <w:vAlign w:val="center"/>
          </w:tcPr>
          <w:p w:rsidR="00B02CBA" w:rsidRPr="00B21938" w:rsidRDefault="00B02CBA" w:rsidP="00C21092">
            <w:pPr>
              <w:spacing w:after="120"/>
              <w:rPr>
                <w:lang w:val="en-GB"/>
              </w:rPr>
            </w:pPr>
          </w:p>
        </w:tc>
      </w:tr>
      <w:tr w:rsidR="005E0404" w:rsidRPr="0032558A" w:rsidTr="0024066F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E0404" w:rsidRDefault="005E0404" w:rsidP="00C21092">
            <w:pPr>
              <w:rPr>
                <w:lang w:val="en-GB"/>
              </w:rPr>
            </w:pPr>
            <w:r>
              <w:rPr>
                <w:lang w:val="en-GB"/>
              </w:rPr>
              <w:t>Calculation of costs</w:t>
            </w:r>
          </w:p>
        </w:tc>
        <w:tc>
          <w:tcPr>
            <w:tcW w:w="6591" w:type="dxa"/>
            <w:vAlign w:val="center"/>
          </w:tcPr>
          <w:p w:rsidR="005E0404" w:rsidRDefault="005E0404" w:rsidP="00C21092">
            <w:pPr>
              <w:spacing w:after="120"/>
              <w:rPr>
                <w:lang w:val="en-GB"/>
              </w:rPr>
            </w:pPr>
          </w:p>
          <w:p w:rsidR="005E0404" w:rsidRDefault="005E0404" w:rsidP="00C21092">
            <w:pPr>
              <w:spacing w:after="120"/>
              <w:rPr>
                <w:lang w:val="en-GB"/>
              </w:rPr>
            </w:pPr>
          </w:p>
          <w:p w:rsidR="005E0404" w:rsidRDefault="005E0404" w:rsidP="00C21092">
            <w:pPr>
              <w:spacing w:after="120"/>
              <w:rPr>
                <w:lang w:val="en-GB"/>
              </w:rPr>
            </w:pPr>
          </w:p>
          <w:p w:rsidR="005E0404" w:rsidRPr="00B21938" w:rsidRDefault="005E0404" w:rsidP="00C21092">
            <w:pPr>
              <w:spacing w:after="120"/>
              <w:rPr>
                <w:lang w:val="en-GB"/>
              </w:rPr>
            </w:pPr>
          </w:p>
        </w:tc>
      </w:tr>
      <w:tr w:rsidR="00B02CBA" w:rsidRPr="00C4169C" w:rsidTr="00B966FA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02CBA" w:rsidRDefault="00B02CBA" w:rsidP="00C21092">
            <w:pPr>
              <w:rPr>
                <w:lang w:val="en-GB"/>
              </w:rPr>
            </w:pPr>
            <w:r>
              <w:rPr>
                <w:lang w:val="en-GB"/>
              </w:rPr>
              <w:t>Requested amount from</w:t>
            </w:r>
          </w:p>
          <w:p w:rsidR="00B02CBA" w:rsidRDefault="00B02CBA" w:rsidP="00C21092">
            <w:pPr>
              <w:rPr>
                <w:lang w:val="en-GB"/>
              </w:rPr>
            </w:pPr>
            <w:r>
              <w:rPr>
                <w:lang w:val="en-GB"/>
              </w:rPr>
              <w:t xml:space="preserve">High Tech Pool </w:t>
            </w:r>
            <w:r w:rsidRPr="00F568B5">
              <w:rPr>
                <w:sz w:val="18"/>
                <w:lang w:val="en-GB"/>
              </w:rPr>
              <w:t>(max. 10.000</w:t>
            </w:r>
            <w:r w:rsidRPr="00F568B5">
              <w:rPr>
                <w:rFonts w:cs="Arial"/>
                <w:sz w:val="18"/>
                <w:lang w:val="en-GB"/>
              </w:rPr>
              <w:t>€</w:t>
            </w:r>
            <w:r w:rsidRPr="00F568B5">
              <w:rPr>
                <w:sz w:val="18"/>
                <w:lang w:val="en-GB"/>
              </w:rPr>
              <w:t>)</w:t>
            </w:r>
          </w:p>
        </w:tc>
        <w:tc>
          <w:tcPr>
            <w:tcW w:w="6591" w:type="dxa"/>
            <w:vAlign w:val="center"/>
          </w:tcPr>
          <w:p w:rsidR="00B02CBA" w:rsidRPr="00B21938" w:rsidRDefault="00B02CBA" w:rsidP="00C21092">
            <w:pPr>
              <w:spacing w:after="120"/>
              <w:rPr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lang w:val="en-GB"/>
              </w:rPr>
              <w:t xml:space="preserve">                          €</w:t>
            </w:r>
          </w:p>
        </w:tc>
      </w:tr>
      <w:tr w:rsidR="00B02CBA" w:rsidRPr="00B02CBA" w:rsidTr="008821B2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02CBA" w:rsidRDefault="00B02CBA" w:rsidP="00B02CBA">
            <w:pPr>
              <w:rPr>
                <w:lang w:val="en-GB"/>
              </w:rPr>
            </w:pPr>
            <w:r>
              <w:rPr>
                <w:lang w:val="en-GB"/>
              </w:rPr>
              <w:t xml:space="preserve">Amount of co-payment </w:t>
            </w:r>
          </w:p>
          <w:p w:rsidR="00B02CBA" w:rsidRDefault="00B02CBA" w:rsidP="00B02CBA">
            <w:pPr>
              <w:rPr>
                <w:lang w:val="en-GB"/>
              </w:rPr>
            </w:pPr>
            <w:r w:rsidRPr="00F568B5">
              <w:rPr>
                <w:sz w:val="18"/>
                <w:lang w:val="en-GB"/>
              </w:rPr>
              <w:t xml:space="preserve">(at least 30% </w:t>
            </w:r>
            <w:r>
              <w:rPr>
                <w:sz w:val="18"/>
                <w:lang w:val="en-GB"/>
              </w:rPr>
              <w:t>of</w:t>
            </w:r>
            <w:r w:rsidRPr="00F568B5">
              <w:rPr>
                <w:sz w:val="18"/>
                <w:lang w:val="en-GB"/>
              </w:rPr>
              <w:t xml:space="preserve"> total amount)</w:t>
            </w:r>
          </w:p>
        </w:tc>
        <w:tc>
          <w:tcPr>
            <w:tcW w:w="6591" w:type="dxa"/>
            <w:vAlign w:val="center"/>
          </w:tcPr>
          <w:p w:rsidR="00B02CBA" w:rsidRDefault="00B02CBA" w:rsidP="00C21092">
            <w:pPr>
              <w:spacing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                          €</w:t>
            </w:r>
          </w:p>
        </w:tc>
      </w:tr>
    </w:tbl>
    <w:p w:rsidR="00430E8F" w:rsidRDefault="00430E8F" w:rsidP="00C21092">
      <w:pPr>
        <w:pStyle w:val="berschrift1"/>
        <w:rPr>
          <w:lang w:val="en-GB"/>
        </w:rPr>
      </w:pPr>
      <w:r>
        <w:rPr>
          <w:lang w:val="en-GB"/>
        </w:rPr>
        <w:lastRenderedPageBreak/>
        <w:t xml:space="preserve">Short </w:t>
      </w:r>
      <w:r w:rsidR="00640BE3">
        <w:rPr>
          <w:lang w:val="en-GB"/>
        </w:rPr>
        <w:t>P</w:t>
      </w:r>
      <w:r>
        <w:rPr>
          <w:lang w:val="en-GB"/>
        </w:rPr>
        <w:t xml:space="preserve">roject </w:t>
      </w:r>
      <w:r w:rsidR="00640BE3">
        <w:rPr>
          <w:lang w:val="en-GB"/>
        </w:rPr>
        <w:t>S</w:t>
      </w:r>
      <w:r>
        <w:rPr>
          <w:lang w:val="en-GB"/>
        </w:rPr>
        <w:t>ummary</w:t>
      </w:r>
    </w:p>
    <w:p w:rsidR="00DF3B49" w:rsidRPr="00B21938" w:rsidRDefault="00DF3B49" w:rsidP="00DF3B49">
      <w:pPr>
        <w:rPr>
          <w:lang w:val="en-GB"/>
        </w:rPr>
      </w:pPr>
      <w:r w:rsidRPr="00DF3B4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FE15" wp14:editId="19022CF8">
                <wp:simplePos x="0" y="0"/>
                <wp:positionH relativeFrom="column">
                  <wp:posOffset>300217</wp:posOffset>
                </wp:positionH>
                <wp:positionV relativeFrom="paragraph">
                  <wp:posOffset>3644</wp:posOffset>
                </wp:positionV>
                <wp:extent cx="5637475" cy="1073426"/>
                <wp:effectExtent l="0" t="0" r="20955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475" cy="107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49" w:rsidRDefault="00DF3B49">
                            <w:r>
                              <w:rPr>
                                <w:color w:val="0000FF"/>
                                <w:lang w:val="en-GB"/>
                              </w:rPr>
                              <w:t>(Arial 11, single line</w:t>
                            </w:r>
                            <w:r w:rsidRPr="00DF3B49">
                              <w:rPr>
                                <w:color w:val="0000FF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lang w:val="en-GB"/>
                              </w:rPr>
                              <w:t>spacing)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AFE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.65pt;margin-top:.3pt;width:443.9pt;height: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">
                <v:textbox>
                  <w:txbxContent>
                    <w:p w:rsidR="00DF3B49" w:rsidRDefault="00DF3B49">
                      <w:r>
                        <w:rPr>
                          <w:color w:val="0000FF"/>
                          <w:lang w:val="en-GB"/>
                        </w:rPr>
                        <w:t>(Arial 11, single line</w:t>
                      </w:r>
                      <w:r w:rsidRPr="00DF3B49">
                        <w:rPr>
                          <w:color w:val="0000FF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FF"/>
                          <w:lang w:val="en-GB"/>
                        </w:rPr>
                        <w:t>spacing)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FF"/>
          <w:lang w:val="en-GB"/>
        </w:rPr>
        <w:t xml:space="preserve"> </w:t>
      </w:r>
    </w:p>
    <w:p w:rsidR="00430E8F" w:rsidRDefault="00430E8F" w:rsidP="00C21092">
      <w:pPr>
        <w:rPr>
          <w:lang w:val="en-GB"/>
        </w:rPr>
      </w:pPr>
    </w:p>
    <w:p w:rsidR="001C243C" w:rsidRDefault="001C243C" w:rsidP="00C21092">
      <w:pPr>
        <w:rPr>
          <w:lang w:val="en-GB"/>
        </w:rPr>
      </w:pPr>
    </w:p>
    <w:p w:rsidR="00DF3B49" w:rsidRDefault="00DF3B49" w:rsidP="00C21092">
      <w:pPr>
        <w:rPr>
          <w:lang w:val="en-GB"/>
        </w:rPr>
      </w:pPr>
    </w:p>
    <w:p w:rsidR="00DF3B49" w:rsidRDefault="00DF3B49" w:rsidP="00C21092">
      <w:pPr>
        <w:rPr>
          <w:lang w:val="en-GB"/>
        </w:rPr>
      </w:pPr>
    </w:p>
    <w:p w:rsidR="00DF3B49" w:rsidRDefault="00DF3B49" w:rsidP="00C21092">
      <w:pPr>
        <w:rPr>
          <w:lang w:val="en-GB"/>
        </w:rPr>
      </w:pPr>
    </w:p>
    <w:p w:rsidR="00DF3B49" w:rsidRDefault="00DF3B49" w:rsidP="00C21092">
      <w:pPr>
        <w:rPr>
          <w:lang w:val="en-GB"/>
        </w:rPr>
      </w:pPr>
    </w:p>
    <w:p w:rsidR="00DF3B49" w:rsidRDefault="00DF3B49" w:rsidP="00C21092">
      <w:pPr>
        <w:rPr>
          <w:lang w:val="en-GB"/>
        </w:rPr>
      </w:pPr>
    </w:p>
    <w:p w:rsidR="00430E8F" w:rsidRPr="002E1531" w:rsidRDefault="00430E8F" w:rsidP="00C21092">
      <w:pPr>
        <w:pStyle w:val="berschrift1"/>
        <w:rPr>
          <w:lang w:val="en-GB"/>
        </w:rPr>
      </w:pPr>
      <w:r>
        <w:rPr>
          <w:lang w:val="en-GB"/>
        </w:rPr>
        <w:t>Preliminary</w:t>
      </w:r>
      <w:r w:rsidR="00640BE3">
        <w:rPr>
          <w:lang w:val="en-GB"/>
        </w:rPr>
        <w:t xml:space="preserve"> R</w:t>
      </w:r>
      <w:r>
        <w:rPr>
          <w:lang w:val="en-GB"/>
        </w:rPr>
        <w:t>esults</w:t>
      </w:r>
    </w:p>
    <w:p w:rsidR="00DF3B49" w:rsidRDefault="00DF3B49" w:rsidP="00C21092">
      <w:pPr>
        <w:rPr>
          <w:color w:val="0000FF"/>
          <w:lang w:val="en-GB"/>
        </w:rPr>
      </w:pPr>
      <w:r w:rsidRPr="00DF3B4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7B0E3" wp14:editId="77E9AC22">
                <wp:simplePos x="0" y="0"/>
                <wp:positionH relativeFrom="column">
                  <wp:posOffset>300217</wp:posOffset>
                </wp:positionH>
                <wp:positionV relativeFrom="paragraph">
                  <wp:posOffset>59801</wp:posOffset>
                </wp:positionV>
                <wp:extent cx="5636895" cy="1924216"/>
                <wp:effectExtent l="0" t="0" r="2095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924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49" w:rsidRDefault="00DF3B49" w:rsidP="00DF3B49">
                            <w:r>
                              <w:rPr>
                                <w:color w:val="0000FF"/>
                                <w:lang w:val="en-GB"/>
                              </w:rPr>
                              <w:t>(Arial 11, single line</w:t>
                            </w:r>
                            <w:r w:rsidRPr="00DF3B49">
                              <w:rPr>
                                <w:color w:val="0000FF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lang w:val="en-GB"/>
                              </w:rPr>
                              <w:t>spacing)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B0E3" id="_x0000_s1027" type="#_x0000_t202" style="position:absolute;margin-left:23.65pt;margin-top:4.7pt;width:443.8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">
                <v:textbox>
                  <w:txbxContent>
                    <w:p w:rsidR="00DF3B49" w:rsidRDefault="00DF3B49" w:rsidP="00DF3B49">
                      <w:r>
                        <w:rPr>
                          <w:color w:val="0000FF"/>
                          <w:lang w:val="en-GB"/>
                        </w:rPr>
                        <w:t>(Arial 11, single line</w:t>
                      </w:r>
                      <w:r w:rsidRPr="00DF3B49">
                        <w:rPr>
                          <w:color w:val="0000FF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FF"/>
                          <w:lang w:val="en-GB"/>
                        </w:rPr>
                        <w:t>spacing)</w:t>
                      </w:r>
                    </w:p>
                  </w:txbxContent>
                </v:textbox>
              </v:shape>
            </w:pict>
          </mc:Fallback>
        </mc:AlternateContent>
      </w:r>
    </w:p>
    <w:p w:rsidR="00DF3B49" w:rsidRDefault="00DF3B49" w:rsidP="00C21092">
      <w:pPr>
        <w:rPr>
          <w:color w:val="0000FF"/>
          <w:lang w:val="en-GB"/>
        </w:rPr>
      </w:pPr>
    </w:p>
    <w:p w:rsidR="00DF3B49" w:rsidRDefault="00DF3B49" w:rsidP="00C21092">
      <w:pPr>
        <w:rPr>
          <w:color w:val="0000FF"/>
          <w:lang w:val="en-GB"/>
        </w:rPr>
      </w:pPr>
    </w:p>
    <w:p w:rsidR="00DF3B49" w:rsidRDefault="00DF3B49" w:rsidP="00C21092">
      <w:pPr>
        <w:rPr>
          <w:color w:val="0000FF"/>
          <w:lang w:val="en-GB"/>
        </w:rPr>
      </w:pPr>
    </w:p>
    <w:p w:rsidR="00DF3B49" w:rsidRDefault="00DF3B49" w:rsidP="00C21092">
      <w:pPr>
        <w:rPr>
          <w:color w:val="0000FF"/>
          <w:lang w:val="en-GB"/>
        </w:rPr>
      </w:pPr>
    </w:p>
    <w:p w:rsidR="00DF3B49" w:rsidRDefault="00DF3B49" w:rsidP="00C21092">
      <w:pPr>
        <w:rPr>
          <w:color w:val="0000FF"/>
          <w:lang w:val="en-GB"/>
        </w:rPr>
      </w:pPr>
    </w:p>
    <w:p w:rsidR="00DF3B49" w:rsidRDefault="00DF3B49" w:rsidP="00C21092">
      <w:pPr>
        <w:rPr>
          <w:color w:val="0000FF"/>
          <w:lang w:val="en-GB"/>
        </w:rPr>
      </w:pPr>
    </w:p>
    <w:p w:rsidR="00DF3B49" w:rsidRDefault="00DF3B49" w:rsidP="00C21092">
      <w:pPr>
        <w:rPr>
          <w:color w:val="0000FF"/>
          <w:lang w:val="en-GB"/>
        </w:rPr>
      </w:pPr>
    </w:p>
    <w:p w:rsidR="00430E8F" w:rsidRDefault="00430E8F" w:rsidP="00C21092">
      <w:pPr>
        <w:rPr>
          <w:color w:val="0000FF"/>
          <w:lang w:val="en-GB"/>
        </w:rPr>
      </w:pPr>
    </w:p>
    <w:p w:rsidR="00DF3B49" w:rsidRDefault="00DF3B49" w:rsidP="00C21092">
      <w:pPr>
        <w:rPr>
          <w:color w:val="0000FF"/>
          <w:lang w:val="en-GB"/>
        </w:rPr>
      </w:pPr>
    </w:p>
    <w:p w:rsidR="00DF3B49" w:rsidRDefault="00DF3B49" w:rsidP="00C21092">
      <w:pPr>
        <w:rPr>
          <w:color w:val="0000FF"/>
          <w:lang w:val="en-GB"/>
        </w:rPr>
      </w:pPr>
    </w:p>
    <w:p w:rsidR="00DF3B49" w:rsidRDefault="00DF3B49" w:rsidP="00C21092">
      <w:pPr>
        <w:rPr>
          <w:color w:val="0000FF"/>
          <w:lang w:val="en-GB"/>
        </w:rPr>
      </w:pPr>
    </w:p>
    <w:p w:rsidR="00DF3B49" w:rsidRDefault="00DF3B49" w:rsidP="00C21092">
      <w:pPr>
        <w:rPr>
          <w:color w:val="0000FF"/>
          <w:lang w:val="en-GB"/>
        </w:rPr>
      </w:pPr>
    </w:p>
    <w:p w:rsidR="00DF3B49" w:rsidRDefault="00DF3B49" w:rsidP="00C21092">
      <w:pPr>
        <w:rPr>
          <w:color w:val="0000FF"/>
          <w:lang w:val="en-GB"/>
        </w:rPr>
      </w:pPr>
    </w:p>
    <w:p w:rsidR="00430E8F" w:rsidRDefault="00DF3B49" w:rsidP="00C21092">
      <w:pPr>
        <w:pStyle w:val="berschrift1"/>
        <w:rPr>
          <w:lang w:val="en-GB"/>
        </w:rPr>
      </w:pPr>
      <w:r>
        <w:rPr>
          <w:lang w:val="en-GB"/>
        </w:rPr>
        <w:t>R</w:t>
      </w:r>
      <w:r w:rsidR="00640BE3">
        <w:rPr>
          <w:lang w:val="en-GB"/>
        </w:rPr>
        <w:t>elevance for the IZKF-P</w:t>
      </w:r>
      <w:r w:rsidR="00430E8F">
        <w:rPr>
          <w:lang w:val="en-GB"/>
        </w:rPr>
        <w:t>roject</w:t>
      </w:r>
    </w:p>
    <w:p w:rsidR="00640BE3" w:rsidRDefault="00DF3B49" w:rsidP="00C21092">
      <w:pPr>
        <w:rPr>
          <w:lang w:val="en-GB"/>
        </w:rPr>
      </w:pPr>
      <w:r w:rsidRPr="00DF3B4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E1C19" wp14:editId="05689B31">
                <wp:simplePos x="0" y="0"/>
                <wp:positionH relativeFrom="column">
                  <wp:posOffset>341630</wp:posOffset>
                </wp:positionH>
                <wp:positionV relativeFrom="paragraph">
                  <wp:posOffset>100330</wp:posOffset>
                </wp:positionV>
                <wp:extent cx="5636895" cy="1152525"/>
                <wp:effectExtent l="0" t="0" r="20955" b="2857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49" w:rsidRDefault="00DF3B49" w:rsidP="00DF3B49">
                            <w:r>
                              <w:rPr>
                                <w:color w:val="0000FF"/>
                                <w:lang w:val="en-GB"/>
                              </w:rPr>
                              <w:t>(Arial 11, single line</w:t>
                            </w:r>
                            <w:r w:rsidRPr="00DF3B49">
                              <w:rPr>
                                <w:color w:val="0000FF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lang w:val="en-GB"/>
                              </w:rPr>
                              <w:t>spacing)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1C19" id="Textfeld 6" o:spid="_x0000_s1028" type="#_x0000_t202" style="position:absolute;margin-left:26.9pt;margin-top:7.9pt;width:443.85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">
                <v:textbox>
                  <w:txbxContent>
                    <w:p w:rsidR="00DF3B49" w:rsidRDefault="00DF3B49" w:rsidP="00DF3B49">
                      <w:r>
                        <w:rPr>
                          <w:color w:val="0000FF"/>
                          <w:lang w:val="en-GB"/>
                        </w:rPr>
                        <w:t>(Arial 11, single line</w:t>
                      </w:r>
                      <w:r w:rsidRPr="00DF3B49">
                        <w:rPr>
                          <w:color w:val="0000FF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FF"/>
                          <w:lang w:val="en-GB"/>
                        </w:rPr>
                        <w:t>spacing)</w:t>
                      </w:r>
                    </w:p>
                  </w:txbxContent>
                </v:textbox>
              </v:shape>
            </w:pict>
          </mc:Fallback>
        </mc:AlternateContent>
      </w:r>
    </w:p>
    <w:p w:rsidR="00DF3B49" w:rsidRDefault="00DF3B49" w:rsidP="00C21092">
      <w:pPr>
        <w:rPr>
          <w:lang w:val="en-GB"/>
        </w:rPr>
      </w:pPr>
    </w:p>
    <w:p w:rsidR="00DF3B49" w:rsidRDefault="00DF3B49" w:rsidP="00C21092">
      <w:pPr>
        <w:rPr>
          <w:lang w:val="en-GB"/>
        </w:rPr>
      </w:pPr>
    </w:p>
    <w:p w:rsidR="00DF3B49" w:rsidRDefault="00DF3B49" w:rsidP="00C21092">
      <w:pPr>
        <w:rPr>
          <w:lang w:val="en-GB"/>
        </w:rPr>
      </w:pPr>
    </w:p>
    <w:p w:rsidR="00DF3B49" w:rsidRDefault="00DF3B49" w:rsidP="00C21092">
      <w:pPr>
        <w:rPr>
          <w:lang w:val="en-GB"/>
        </w:rPr>
      </w:pPr>
    </w:p>
    <w:p w:rsidR="00DF3B49" w:rsidRDefault="00DF3B49" w:rsidP="00C21092">
      <w:pPr>
        <w:rPr>
          <w:lang w:val="en-GB"/>
        </w:rPr>
      </w:pPr>
    </w:p>
    <w:p w:rsidR="00DF3B49" w:rsidRDefault="00DF3B49" w:rsidP="00C21092">
      <w:pPr>
        <w:rPr>
          <w:lang w:val="en-GB"/>
        </w:rPr>
      </w:pPr>
    </w:p>
    <w:p w:rsidR="00DF3B49" w:rsidRDefault="00DF3B49" w:rsidP="00C21092">
      <w:pPr>
        <w:rPr>
          <w:lang w:val="en-GB"/>
        </w:rPr>
      </w:pPr>
    </w:p>
    <w:p w:rsidR="00DF3B49" w:rsidRDefault="00DF3B49" w:rsidP="00C21092">
      <w:pPr>
        <w:rPr>
          <w:lang w:val="en-GB"/>
        </w:rPr>
      </w:pPr>
    </w:p>
    <w:p w:rsidR="00640BE3" w:rsidRDefault="00640BE3" w:rsidP="00C21092">
      <w:pPr>
        <w:pStyle w:val="berschrift1"/>
        <w:rPr>
          <w:lang w:val="en-GB"/>
        </w:rPr>
      </w:pPr>
      <w:r>
        <w:rPr>
          <w:lang w:val="en-GB"/>
        </w:rPr>
        <w:t xml:space="preserve">Reasons for </w:t>
      </w:r>
      <w:r w:rsidR="007F63EC">
        <w:rPr>
          <w:lang w:val="en-GB"/>
        </w:rPr>
        <w:t xml:space="preserve">a </w:t>
      </w:r>
      <w:r w:rsidR="00C21092">
        <w:rPr>
          <w:lang w:val="en-GB"/>
        </w:rPr>
        <w:t>R</w:t>
      </w:r>
      <w:r w:rsidR="007F63EC">
        <w:rPr>
          <w:lang w:val="en-GB"/>
        </w:rPr>
        <w:t xml:space="preserve">evision </w:t>
      </w:r>
      <w:r w:rsidR="00C21092">
        <w:rPr>
          <w:lang w:val="en-GB"/>
        </w:rPr>
        <w:t>of Proposal</w:t>
      </w:r>
      <w:r w:rsidR="007F63EC">
        <w:rPr>
          <w:lang w:val="en-GB"/>
        </w:rPr>
        <w:t xml:space="preserve"> </w:t>
      </w:r>
      <w:r w:rsidR="007F63EC" w:rsidRPr="00615D26">
        <w:rPr>
          <w:sz w:val="20"/>
          <w:lang w:val="en-GB"/>
        </w:rPr>
        <w:t>(if applicable)</w:t>
      </w:r>
    </w:p>
    <w:p w:rsidR="00430E8F" w:rsidRPr="00B21938" w:rsidRDefault="00DF3B49" w:rsidP="00C21092">
      <w:pPr>
        <w:rPr>
          <w:color w:val="0000FF"/>
          <w:lang w:val="en-GB"/>
        </w:rPr>
      </w:pPr>
      <w:r w:rsidRPr="00DF3B4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EB002" wp14:editId="2E2301BD">
                <wp:simplePos x="0" y="0"/>
                <wp:positionH relativeFrom="column">
                  <wp:posOffset>302260</wp:posOffset>
                </wp:positionH>
                <wp:positionV relativeFrom="paragraph">
                  <wp:posOffset>92075</wp:posOffset>
                </wp:positionV>
                <wp:extent cx="5636895" cy="1152525"/>
                <wp:effectExtent l="0" t="0" r="20955" b="2857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49" w:rsidRDefault="00DF3B49" w:rsidP="00FA2F52">
                            <w:r>
                              <w:rPr>
                                <w:color w:val="0000FF"/>
                                <w:lang w:val="en-GB"/>
                              </w:rPr>
                              <w:t>(Arial 11, single line</w:t>
                            </w:r>
                            <w:r w:rsidRPr="00DF3B49">
                              <w:rPr>
                                <w:color w:val="0000FF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lang w:val="en-GB"/>
                              </w:rPr>
                              <w:t>spacing)</w:t>
                            </w:r>
                            <w:r w:rsidR="00FA2F52">
                              <w:rPr>
                                <w:color w:val="0000FF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B002" id="Textfeld 7" o:spid="_x0000_s1029" type="#_x0000_t202" style="position:absolute;margin-left:23.8pt;margin-top:7.25pt;width:443.8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">
                <v:textbox>
                  <w:txbxContent>
                    <w:p w:rsidR="00DF3B49" w:rsidRDefault="00DF3B49" w:rsidP="00FA2F52">
                      <w:r>
                        <w:rPr>
                          <w:color w:val="0000FF"/>
                          <w:lang w:val="en-GB"/>
                        </w:rPr>
                        <w:t>(Arial 11, single line</w:t>
                      </w:r>
                      <w:r w:rsidRPr="00DF3B49">
                        <w:rPr>
                          <w:color w:val="0000FF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FF"/>
                          <w:lang w:val="en-GB"/>
                        </w:rPr>
                        <w:t>spacing)</w:t>
                      </w:r>
                      <w:r w:rsidR="00FA2F52">
                        <w:rPr>
                          <w:color w:val="0000FF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3B49" w:rsidRDefault="00DF3B49" w:rsidP="00C21092">
      <w:pPr>
        <w:jc w:val="both"/>
        <w:rPr>
          <w:lang w:val="en-GB"/>
        </w:rPr>
      </w:pPr>
    </w:p>
    <w:p w:rsidR="00DF3B49" w:rsidRDefault="00DF3B49" w:rsidP="00C21092">
      <w:pPr>
        <w:jc w:val="both"/>
        <w:rPr>
          <w:lang w:val="en-GB"/>
        </w:rPr>
      </w:pPr>
    </w:p>
    <w:p w:rsidR="00DF3B49" w:rsidRDefault="00DF3B49" w:rsidP="00C21092">
      <w:pPr>
        <w:jc w:val="both"/>
        <w:rPr>
          <w:lang w:val="en-GB"/>
        </w:rPr>
      </w:pPr>
    </w:p>
    <w:p w:rsidR="00DF3B49" w:rsidRDefault="00DF3B49" w:rsidP="00C21092">
      <w:pPr>
        <w:jc w:val="both"/>
        <w:rPr>
          <w:lang w:val="en-GB"/>
        </w:rPr>
      </w:pPr>
    </w:p>
    <w:p w:rsidR="00DF3B49" w:rsidRDefault="00DF3B49" w:rsidP="00C21092">
      <w:pPr>
        <w:jc w:val="both"/>
        <w:rPr>
          <w:lang w:val="en-GB"/>
        </w:rPr>
      </w:pPr>
    </w:p>
    <w:p w:rsidR="00430E8F" w:rsidRPr="00B21938" w:rsidRDefault="00430E8F" w:rsidP="00C21092">
      <w:pPr>
        <w:jc w:val="both"/>
        <w:rPr>
          <w:lang w:val="en-GB"/>
        </w:rPr>
      </w:pPr>
    </w:p>
    <w:p w:rsidR="00430E8F" w:rsidRDefault="00430E8F" w:rsidP="00C21092">
      <w:pPr>
        <w:rPr>
          <w:color w:val="0000FF"/>
          <w:lang w:val="en-GB"/>
        </w:rPr>
      </w:pPr>
    </w:p>
    <w:p w:rsidR="00430E8F" w:rsidRDefault="00430E8F" w:rsidP="00C21092">
      <w:pPr>
        <w:rPr>
          <w:color w:val="0000FF"/>
          <w:lang w:val="en-GB"/>
        </w:rPr>
      </w:pPr>
    </w:p>
    <w:p w:rsidR="00430E8F" w:rsidRPr="00B21938" w:rsidRDefault="00DF3B49" w:rsidP="00C21092">
      <w:pPr>
        <w:jc w:val="both"/>
        <w:rPr>
          <w:color w:val="0000FF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C90CDB" wp14:editId="4EFF030D">
                <wp:simplePos x="0" y="0"/>
                <wp:positionH relativeFrom="column">
                  <wp:posOffset>300216</wp:posOffset>
                </wp:positionH>
                <wp:positionV relativeFrom="paragraph">
                  <wp:posOffset>304</wp:posOffset>
                </wp:positionV>
                <wp:extent cx="5636895" cy="1414780"/>
                <wp:effectExtent l="0" t="0" r="20955" b="139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E8F" w:rsidRPr="004622D1" w:rsidRDefault="00430E8F" w:rsidP="00430E8F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Please fill in all fields. If you have any questions please call the IZKF-office (Tel. 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46842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).</w:t>
                            </w:r>
                          </w:p>
                          <w:p w:rsidR="00430E8F" w:rsidRDefault="00430E8F" w:rsidP="00430E8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After completion of the form please delet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e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all comments in blue letters. All your info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r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mation should be in black letters. </w:t>
                            </w:r>
                          </w:p>
                          <w:p w:rsidR="00430E8F" w:rsidRDefault="00430E8F" w:rsidP="00430E8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The proposal has to be written in English.</w:t>
                            </w:r>
                          </w:p>
                          <w:p w:rsidR="00430E8F" w:rsidRDefault="00430E8F" w:rsidP="00430E8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F568B5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The entire application should not be longer than 3 pages.</w:t>
                            </w:r>
                          </w:p>
                          <w:p w:rsidR="00430E8F" w:rsidRPr="00F568B5" w:rsidRDefault="00430E8F" w:rsidP="00430E8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Please attach an offer for the requested analyses if existing.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90CDB" id="Textfeld 3" o:spid="_x0000_s1030" type="#_x0000_t202" style="position:absolute;left:0;text-align:left;margin-left:23.65pt;margin-top:0;width:443.85pt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" o:allowincell="f">
                <v:textbox>
                  <w:txbxContent>
                    <w:p w:rsidR="00430E8F" w:rsidRPr="004622D1" w:rsidRDefault="00430E8F" w:rsidP="00430E8F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Please fill in all fields. If you have any questions please call the IZKF-office (Tel. 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46842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).</w:t>
                      </w:r>
                    </w:p>
                    <w:p w:rsidR="00430E8F" w:rsidRDefault="00430E8F" w:rsidP="00430E8F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After completion of the </w:t>
                      </w:r>
                      <w:proofErr w:type="gramStart"/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form</w:t>
                      </w:r>
                      <w:proofErr w:type="gramEnd"/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 please del</w:t>
                      </w:r>
                      <w:bookmarkStart w:id="1" w:name="_GoBack"/>
                      <w:bookmarkEnd w:id="1"/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et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e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 all comments in blue letters. All your info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r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mation should be in black letters. </w:t>
                      </w:r>
                    </w:p>
                    <w:p w:rsidR="00430E8F" w:rsidRDefault="00430E8F" w:rsidP="00430E8F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>
                        <w:rPr>
                          <w:color w:val="0000FF"/>
                          <w:sz w:val="20"/>
                          <w:lang w:val="en-GB"/>
                        </w:rPr>
                        <w:t xml:space="preserve">The proposal has to </w:t>
                      </w:r>
                      <w:proofErr w:type="gramStart"/>
                      <w:r>
                        <w:rPr>
                          <w:color w:val="0000FF"/>
                          <w:sz w:val="20"/>
                          <w:lang w:val="en-GB"/>
                        </w:rPr>
                        <w:t>be written</w:t>
                      </w:r>
                      <w:proofErr w:type="gramEnd"/>
                      <w:r>
                        <w:rPr>
                          <w:color w:val="0000FF"/>
                          <w:sz w:val="20"/>
                          <w:lang w:val="en-GB"/>
                        </w:rPr>
                        <w:t xml:space="preserve"> in English.</w:t>
                      </w:r>
                    </w:p>
                    <w:p w:rsidR="00430E8F" w:rsidRDefault="00430E8F" w:rsidP="00430E8F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F568B5">
                        <w:rPr>
                          <w:color w:val="0000FF"/>
                          <w:sz w:val="20"/>
                          <w:lang w:val="en-GB"/>
                        </w:rPr>
                        <w:t xml:space="preserve">The entire application should not be longer than </w:t>
                      </w:r>
                      <w:proofErr w:type="gramStart"/>
                      <w:r w:rsidRPr="00F568B5">
                        <w:rPr>
                          <w:color w:val="0000FF"/>
                          <w:sz w:val="20"/>
                          <w:lang w:val="en-GB"/>
                        </w:rPr>
                        <w:t>3</w:t>
                      </w:r>
                      <w:proofErr w:type="gramEnd"/>
                      <w:r w:rsidRPr="00F568B5">
                        <w:rPr>
                          <w:color w:val="0000FF"/>
                          <w:sz w:val="20"/>
                          <w:lang w:val="en-GB"/>
                        </w:rPr>
                        <w:t xml:space="preserve"> pages.</w:t>
                      </w:r>
                    </w:p>
                    <w:p w:rsidR="00430E8F" w:rsidRPr="00F568B5" w:rsidRDefault="00430E8F" w:rsidP="00430E8F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>
                        <w:rPr>
                          <w:color w:val="0000FF"/>
                          <w:sz w:val="20"/>
                          <w:lang w:val="en-GB"/>
                        </w:rPr>
                        <w:t>Please attach an offer for the requested analyses if existing.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0E8F" w:rsidRPr="00B21938" w:rsidSect="00C2336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D6" w:rsidRDefault="00D915D6">
      <w:r>
        <w:separator/>
      </w:r>
    </w:p>
  </w:endnote>
  <w:endnote w:type="continuationSeparator" w:id="0">
    <w:p w:rsidR="00D915D6" w:rsidRDefault="00D9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738938"/>
      <w:docPartObj>
        <w:docPartGallery w:val="Page Numbers (Bottom of Page)"/>
        <w:docPartUnique/>
      </w:docPartObj>
    </w:sdtPr>
    <w:sdtEndPr/>
    <w:sdtContent>
      <w:sdt>
        <w:sdtPr>
          <w:id w:val="-460422473"/>
          <w:docPartObj>
            <w:docPartGallery w:val="Page Numbers (Top of Page)"/>
            <w:docPartUnique/>
          </w:docPartObj>
        </w:sdtPr>
        <w:sdtEndPr/>
        <w:sdtContent>
          <w:p w:rsidR="00C23360" w:rsidRDefault="00462CF9">
            <w:pPr>
              <w:pStyle w:val="Fuzeile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D9396" wp14:editId="38B3E571">
                      <wp:simplePos x="0" y="0"/>
                      <wp:positionH relativeFrom="column">
                        <wp:posOffset>-691516</wp:posOffset>
                      </wp:positionH>
                      <wp:positionV relativeFrom="paragraph">
                        <wp:posOffset>-1048275</wp:posOffset>
                      </wp:positionV>
                      <wp:extent cx="1828800" cy="1828800"/>
                      <wp:effectExtent l="4763" t="0" r="7937" b="0"/>
                      <wp:wrapSquare wrapText="bothSides"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62CF9" w:rsidRPr="006A6B36" w:rsidRDefault="00462CF9" w:rsidP="00462C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Fe</w:t>
                                  </w:r>
                                  <w:r w:rsidRPr="006A6B36">
                                    <w:rPr>
                                      <w:sz w:val="16"/>
                                      <w:szCs w:val="16"/>
                                    </w:rPr>
                                    <w:t>_VS</w:t>
                                  </w:r>
                                  <w:proofErr w:type="spellEnd"/>
                                  <w:r w:rsidRPr="006A6B36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A6B36">
                                    <w:rPr>
                                      <w:sz w:val="16"/>
                                      <w:szCs w:val="16"/>
                                    </w:rPr>
                                    <w:t>.0_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24.05.2023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1D93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31" type="#_x0000_t202" style="position:absolute;left:0;text-align:left;margin-left:-54.45pt;margin-top:-82.55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" filled="f" stroked="f" strokeweight=".5pt">
                      <v:textbox style="mso-fit-shape-to-text:t">
                        <w:txbxContent>
                          <w:p w:rsidR="00462CF9" w:rsidRPr="006A6B36" w:rsidRDefault="00462CF9" w:rsidP="00462C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Fe</w:t>
                            </w:r>
                            <w:r w:rsidRPr="006A6B36">
                              <w:rPr>
                                <w:sz w:val="16"/>
                                <w:szCs w:val="16"/>
                              </w:rPr>
                              <w:t>_VS</w:t>
                            </w:r>
                            <w:proofErr w:type="spellEnd"/>
                            <w:r w:rsidRPr="006A6B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6A6B36">
                              <w:rPr>
                                <w:sz w:val="16"/>
                                <w:szCs w:val="16"/>
                              </w:rPr>
                              <w:t>.0_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24.05.2023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23360">
              <w:t xml:space="preserve">Page </w:t>
            </w:r>
            <w:r w:rsidR="00C23360">
              <w:rPr>
                <w:b/>
                <w:bCs/>
                <w:sz w:val="24"/>
                <w:szCs w:val="24"/>
              </w:rPr>
              <w:fldChar w:fldCharType="begin"/>
            </w:r>
            <w:r w:rsidR="00C23360">
              <w:rPr>
                <w:b/>
                <w:bCs/>
              </w:rPr>
              <w:instrText>PAGE</w:instrText>
            </w:r>
            <w:r w:rsidR="00C23360">
              <w:rPr>
                <w:b/>
                <w:bCs/>
                <w:sz w:val="24"/>
                <w:szCs w:val="24"/>
              </w:rPr>
              <w:fldChar w:fldCharType="separate"/>
            </w:r>
            <w:r w:rsidR="00E17BD8">
              <w:rPr>
                <w:b/>
                <w:bCs/>
                <w:noProof/>
              </w:rPr>
              <w:t>2</w:t>
            </w:r>
            <w:r w:rsidR="00C23360">
              <w:rPr>
                <w:b/>
                <w:bCs/>
                <w:sz w:val="24"/>
                <w:szCs w:val="24"/>
              </w:rPr>
              <w:fldChar w:fldCharType="end"/>
            </w:r>
            <w:r w:rsidR="00C23360">
              <w:t xml:space="preserve"> </w:t>
            </w:r>
            <w:proofErr w:type="spellStart"/>
            <w:r w:rsidR="00C23360">
              <w:t>of</w:t>
            </w:r>
            <w:proofErr w:type="spellEnd"/>
            <w:r w:rsidR="00C23360">
              <w:t xml:space="preserve"> </w:t>
            </w:r>
            <w:r w:rsidR="00C23360">
              <w:rPr>
                <w:b/>
                <w:bCs/>
                <w:sz w:val="24"/>
                <w:szCs w:val="24"/>
              </w:rPr>
              <w:fldChar w:fldCharType="begin"/>
            </w:r>
            <w:r w:rsidR="00C23360">
              <w:rPr>
                <w:b/>
                <w:bCs/>
              </w:rPr>
              <w:instrText>NUMPAGES</w:instrText>
            </w:r>
            <w:r w:rsidR="00C23360">
              <w:rPr>
                <w:b/>
                <w:bCs/>
                <w:sz w:val="24"/>
                <w:szCs w:val="24"/>
              </w:rPr>
              <w:fldChar w:fldCharType="separate"/>
            </w:r>
            <w:r w:rsidR="00E17BD8">
              <w:rPr>
                <w:b/>
                <w:bCs/>
                <w:noProof/>
              </w:rPr>
              <w:t>2</w:t>
            </w:r>
            <w:r w:rsidR="00C233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3360" w:rsidRDefault="00C233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4276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23360" w:rsidRDefault="00E17BD8">
            <w:pPr>
              <w:pStyle w:val="Fuzeile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5E62D" wp14:editId="278C33C0">
                      <wp:simplePos x="0" y="0"/>
                      <wp:positionH relativeFrom="column">
                        <wp:posOffset>-552893</wp:posOffset>
                      </wp:positionH>
                      <wp:positionV relativeFrom="paragraph">
                        <wp:posOffset>-861341</wp:posOffset>
                      </wp:positionV>
                      <wp:extent cx="1828800" cy="1828800"/>
                      <wp:effectExtent l="4763" t="0" r="7937" b="0"/>
                      <wp:wrapSquare wrapText="bothSides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7BD8" w:rsidRPr="006A6B36" w:rsidRDefault="00E17BD8" w:rsidP="00E17B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Fe</w:t>
                                  </w:r>
                                  <w:r w:rsidRPr="006A6B36">
                                    <w:rPr>
                                      <w:sz w:val="16"/>
                                      <w:szCs w:val="16"/>
                                    </w:rPr>
                                    <w:t>_VS</w:t>
                                  </w:r>
                                  <w:proofErr w:type="spellEnd"/>
                                  <w:r w:rsidRPr="006A6B36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A6B36">
                                    <w:rPr>
                                      <w:sz w:val="16"/>
                                      <w:szCs w:val="16"/>
                                    </w:rPr>
                                    <w:t>.0_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05.06.2023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F5E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32" type="#_x0000_t202" style="position:absolute;left:0;text-align:left;margin-left:-43.55pt;margin-top:-67.8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" filled="f" stroked="f" strokeweight=".5pt">
                      <v:textbox style="mso-fit-shape-to-text:t">
                        <w:txbxContent>
                          <w:p w:rsidR="00E17BD8" w:rsidRPr="006A6B36" w:rsidRDefault="00E17BD8" w:rsidP="00E17B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Fe</w:t>
                            </w:r>
                            <w:r w:rsidRPr="006A6B36">
                              <w:rPr>
                                <w:sz w:val="16"/>
                                <w:szCs w:val="16"/>
                              </w:rPr>
                              <w:t>_VS</w:t>
                            </w:r>
                            <w:proofErr w:type="spellEnd"/>
                            <w:r w:rsidRPr="006A6B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6A6B36">
                              <w:rPr>
                                <w:sz w:val="16"/>
                                <w:szCs w:val="16"/>
                              </w:rPr>
                              <w:t>.0_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05.06.2023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23360">
              <w:t xml:space="preserve">Page </w:t>
            </w:r>
            <w:r w:rsidR="00C23360">
              <w:rPr>
                <w:b/>
                <w:bCs/>
                <w:sz w:val="24"/>
                <w:szCs w:val="24"/>
              </w:rPr>
              <w:fldChar w:fldCharType="begin"/>
            </w:r>
            <w:r w:rsidR="00C23360">
              <w:rPr>
                <w:b/>
                <w:bCs/>
              </w:rPr>
              <w:instrText>PAGE</w:instrText>
            </w:r>
            <w:r w:rsidR="00C2336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23360">
              <w:rPr>
                <w:b/>
                <w:bCs/>
                <w:sz w:val="24"/>
                <w:szCs w:val="24"/>
              </w:rPr>
              <w:fldChar w:fldCharType="end"/>
            </w:r>
            <w:r w:rsidR="00C2336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23360">
              <w:t>of</w:t>
            </w:r>
            <w:proofErr w:type="spellEnd"/>
            <w:r w:rsidR="00C23360">
              <w:t xml:space="preserve"> </w:t>
            </w:r>
            <w:r w:rsidR="00C23360">
              <w:rPr>
                <w:b/>
                <w:bCs/>
                <w:sz w:val="24"/>
                <w:szCs w:val="24"/>
              </w:rPr>
              <w:fldChar w:fldCharType="begin"/>
            </w:r>
            <w:r w:rsidR="00C23360">
              <w:rPr>
                <w:b/>
                <w:bCs/>
              </w:rPr>
              <w:instrText>NUMPAGES</w:instrText>
            </w:r>
            <w:r w:rsidR="00C2336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C233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169C" w:rsidRDefault="00C416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D6" w:rsidRDefault="00D915D6">
      <w:r>
        <w:separator/>
      </w:r>
    </w:p>
  </w:footnote>
  <w:footnote w:type="continuationSeparator" w:id="0">
    <w:p w:rsidR="00D915D6" w:rsidRDefault="00D9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9" w:rsidRPr="0092202B" w:rsidRDefault="000B7519" w:rsidP="00C4169C">
    <w:pPr>
      <w:pStyle w:val="Kopfzeile"/>
      <w:pBdr>
        <w:bottom w:val="none" w:sz="0" w:space="0" w:color="auto"/>
      </w:pBdr>
      <w:rPr>
        <w:b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9" w:rsidRPr="00C4169C" w:rsidRDefault="000B7519" w:rsidP="00C4169C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2EA"/>
    <w:multiLevelType w:val="hybridMultilevel"/>
    <w:tmpl w:val="AF48F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CF3"/>
    <w:multiLevelType w:val="multilevel"/>
    <w:tmpl w:val="0FD4B462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AF4E07"/>
    <w:multiLevelType w:val="hybridMultilevel"/>
    <w:tmpl w:val="5EA2C6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713C"/>
    <w:multiLevelType w:val="hybridMultilevel"/>
    <w:tmpl w:val="650019CE"/>
    <w:lvl w:ilvl="0" w:tplc="D7743B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846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C61E99"/>
    <w:multiLevelType w:val="multilevel"/>
    <w:tmpl w:val="20F4B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CD66359"/>
    <w:multiLevelType w:val="hybridMultilevel"/>
    <w:tmpl w:val="4D5675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457E"/>
    <w:multiLevelType w:val="multilevel"/>
    <w:tmpl w:val="6054F108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DBD6A20"/>
    <w:multiLevelType w:val="hybridMultilevel"/>
    <w:tmpl w:val="58960530"/>
    <w:lvl w:ilvl="0" w:tplc="C560A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D3611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B236BF"/>
    <w:multiLevelType w:val="hybridMultilevel"/>
    <w:tmpl w:val="0C7AE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D4AC6"/>
    <w:multiLevelType w:val="hybridMultilevel"/>
    <w:tmpl w:val="02C22A46"/>
    <w:lvl w:ilvl="0" w:tplc="FBE2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8654D"/>
    <w:multiLevelType w:val="hybridMultilevel"/>
    <w:tmpl w:val="29AC0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12E41"/>
    <w:multiLevelType w:val="multilevel"/>
    <w:tmpl w:val="386854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5D60225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F32F79"/>
    <w:multiLevelType w:val="hybridMultilevel"/>
    <w:tmpl w:val="72407496"/>
    <w:lvl w:ilvl="0" w:tplc="8C7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559E7"/>
    <w:multiLevelType w:val="hybridMultilevel"/>
    <w:tmpl w:val="AFD65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1D1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EBF65C5"/>
    <w:multiLevelType w:val="hybridMultilevel"/>
    <w:tmpl w:val="F42E5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C14C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39A2E54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7C2F96"/>
    <w:multiLevelType w:val="multilevel"/>
    <w:tmpl w:val="A30E0024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4"/>
  </w:num>
  <w:num w:numId="5">
    <w:abstractNumId w:val="14"/>
  </w:num>
  <w:num w:numId="6">
    <w:abstractNumId w:val="19"/>
  </w:num>
  <w:num w:numId="7">
    <w:abstractNumId w:val="17"/>
  </w:num>
  <w:num w:numId="8">
    <w:abstractNumId w:val="13"/>
  </w:num>
  <w:num w:numId="9">
    <w:abstractNumId w:val="16"/>
  </w:num>
  <w:num w:numId="10">
    <w:abstractNumId w:val="18"/>
  </w:num>
  <w:num w:numId="11">
    <w:abstractNumId w:val="7"/>
  </w:num>
  <w:num w:numId="12">
    <w:abstractNumId w:val="13"/>
    <w:lvlOverride w:ilvl="0">
      <w:startOverride w:val="9"/>
    </w:lvlOverride>
  </w:num>
  <w:num w:numId="13">
    <w:abstractNumId w:val="5"/>
  </w:num>
  <w:num w:numId="14">
    <w:abstractNumId w:val="21"/>
  </w:num>
  <w:num w:numId="15">
    <w:abstractNumId w:val="1"/>
  </w:num>
  <w:num w:numId="16">
    <w:abstractNumId w:val="13"/>
    <w:lvlOverride w:ilvl="0">
      <w:startOverride w:val="9"/>
    </w:lvlOverride>
  </w:num>
  <w:num w:numId="17">
    <w:abstractNumId w:val="13"/>
    <w:lvlOverride w:ilvl="0">
      <w:startOverride w:val="9"/>
    </w:lvlOverride>
  </w:num>
  <w:num w:numId="18">
    <w:abstractNumId w:val="0"/>
  </w:num>
  <w:num w:numId="19">
    <w:abstractNumId w:val="13"/>
  </w:num>
  <w:num w:numId="20">
    <w:abstractNumId w:val="3"/>
  </w:num>
  <w:num w:numId="21">
    <w:abstractNumId w:val="10"/>
  </w:num>
  <w:num w:numId="22">
    <w:abstractNumId w:val="13"/>
  </w:num>
  <w:num w:numId="23">
    <w:abstractNumId w:val="13"/>
  </w:num>
  <w:num w:numId="24">
    <w:abstractNumId w:val="8"/>
  </w:num>
  <w:num w:numId="25">
    <w:abstractNumId w:val="15"/>
  </w:num>
  <w:num w:numId="26">
    <w:abstractNumId w:val="11"/>
  </w:num>
  <w:num w:numId="27">
    <w:abstractNumId w:val="6"/>
  </w:num>
  <w:num w:numId="28">
    <w:abstractNumId w:val="12"/>
  </w:num>
  <w:num w:numId="2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F9"/>
    <w:rsid w:val="000205F6"/>
    <w:rsid w:val="0002117B"/>
    <w:rsid w:val="00024576"/>
    <w:rsid w:val="0003117A"/>
    <w:rsid w:val="00064D7A"/>
    <w:rsid w:val="00072D08"/>
    <w:rsid w:val="00074460"/>
    <w:rsid w:val="000760A6"/>
    <w:rsid w:val="00080794"/>
    <w:rsid w:val="0008423A"/>
    <w:rsid w:val="000B1673"/>
    <w:rsid w:val="000B6E18"/>
    <w:rsid w:val="000B7519"/>
    <w:rsid w:val="000D7811"/>
    <w:rsid w:val="000F58A1"/>
    <w:rsid w:val="00120C1E"/>
    <w:rsid w:val="00130DAA"/>
    <w:rsid w:val="001470D0"/>
    <w:rsid w:val="001641C2"/>
    <w:rsid w:val="00176805"/>
    <w:rsid w:val="00186008"/>
    <w:rsid w:val="0019671B"/>
    <w:rsid w:val="001970D4"/>
    <w:rsid w:val="001B2909"/>
    <w:rsid w:val="001C243C"/>
    <w:rsid w:val="001E3FEB"/>
    <w:rsid w:val="00224484"/>
    <w:rsid w:val="00232B42"/>
    <w:rsid w:val="00266FAB"/>
    <w:rsid w:val="002703E8"/>
    <w:rsid w:val="00286F71"/>
    <w:rsid w:val="0029288B"/>
    <w:rsid w:val="002B1065"/>
    <w:rsid w:val="002C52B3"/>
    <w:rsid w:val="002D0388"/>
    <w:rsid w:val="002E1531"/>
    <w:rsid w:val="002E757C"/>
    <w:rsid w:val="002E7F32"/>
    <w:rsid w:val="003118E3"/>
    <w:rsid w:val="003128C3"/>
    <w:rsid w:val="00313576"/>
    <w:rsid w:val="0032558A"/>
    <w:rsid w:val="0037028F"/>
    <w:rsid w:val="00395934"/>
    <w:rsid w:val="003B3F09"/>
    <w:rsid w:val="003B494A"/>
    <w:rsid w:val="003C195F"/>
    <w:rsid w:val="003C1A66"/>
    <w:rsid w:val="003C4398"/>
    <w:rsid w:val="003C5ACD"/>
    <w:rsid w:val="003F78A5"/>
    <w:rsid w:val="00404357"/>
    <w:rsid w:val="00422FFA"/>
    <w:rsid w:val="00430E8F"/>
    <w:rsid w:val="00460003"/>
    <w:rsid w:val="004622D1"/>
    <w:rsid w:val="004629E7"/>
    <w:rsid w:val="00462CF9"/>
    <w:rsid w:val="00481841"/>
    <w:rsid w:val="00485774"/>
    <w:rsid w:val="004A0653"/>
    <w:rsid w:val="004A06E1"/>
    <w:rsid w:val="004C25BB"/>
    <w:rsid w:val="004E2881"/>
    <w:rsid w:val="004E530F"/>
    <w:rsid w:val="004F44E5"/>
    <w:rsid w:val="00501FE1"/>
    <w:rsid w:val="0050460F"/>
    <w:rsid w:val="00505323"/>
    <w:rsid w:val="0050663B"/>
    <w:rsid w:val="00541D80"/>
    <w:rsid w:val="00542FF0"/>
    <w:rsid w:val="00551666"/>
    <w:rsid w:val="00554F25"/>
    <w:rsid w:val="00574FA2"/>
    <w:rsid w:val="005B000A"/>
    <w:rsid w:val="005C1AD7"/>
    <w:rsid w:val="005D5ECF"/>
    <w:rsid w:val="005E0404"/>
    <w:rsid w:val="00615D26"/>
    <w:rsid w:val="00620E52"/>
    <w:rsid w:val="00640BE3"/>
    <w:rsid w:val="00672497"/>
    <w:rsid w:val="00672CC7"/>
    <w:rsid w:val="00675343"/>
    <w:rsid w:val="006C1F9E"/>
    <w:rsid w:val="00711170"/>
    <w:rsid w:val="00712C04"/>
    <w:rsid w:val="00766A10"/>
    <w:rsid w:val="00770997"/>
    <w:rsid w:val="007776E3"/>
    <w:rsid w:val="00781085"/>
    <w:rsid w:val="00785960"/>
    <w:rsid w:val="00791211"/>
    <w:rsid w:val="0079428D"/>
    <w:rsid w:val="007A17B0"/>
    <w:rsid w:val="007A5C7D"/>
    <w:rsid w:val="007A7D3C"/>
    <w:rsid w:val="007C595F"/>
    <w:rsid w:val="007E6BFD"/>
    <w:rsid w:val="007F63EC"/>
    <w:rsid w:val="00806C0C"/>
    <w:rsid w:val="00807497"/>
    <w:rsid w:val="008270E1"/>
    <w:rsid w:val="00842C4B"/>
    <w:rsid w:val="00856EF3"/>
    <w:rsid w:val="00863F75"/>
    <w:rsid w:val="00867A52"/>
    <w:rsid w:val="00883673"/>
    <w:rsid w:val="008928F8"/>
    <w:rsid w:val="008A6C58"/>
    <w:rsid w:val="008A6DC4"/>
    <w:rsid w:val="008E0800"/>
    <w:rsid w:val="008E0936"/>
    <w:rsid w:val="008F76DD"/>
    <w:rsid w:val="00910E7C"/>
    <w:rsid w:val="0092202B"/>
    <w:rsid w:val="009554A3"/>
    <w:rsid w:val="0095687C"/>
    <w:rsid w:val="0096115C"/>
    <w:rsid w:val="009671C1"/>
    <w:rsid w:val="00973B08"/>
    <w:rsid w:val="00980616"/>
    <w:rsid w:val="00985D71"/>
    <w:rsid w:val="009B4059"/>
    <w:rsid w:val="009D179B"/>
    <w:rsid w:val="009D5C26"/>
    <w:rsid w:val="009E2EBC"/>
    <w:rsid w:val="009F282A"/>
    <w:rsid w:val="00A36AA9"/>
    <w:rsid w:val="00A605CD"/>
    <w:rsid w:val="00A60722"/>
    <w:rsid w:val="00A9113C"/>
    <w:rsid w:val="00AF1125"/>
    <w:rsid w:val="00AF335E"/>
    <w:rsid w:val="00AF6FF4"/>
    <w:rsid w:val="00B02CBA"/>
    <w:rsid w:val="00B21938"/>
    <w:rsid w:val="00B33281"/>
    <w:rsid w:val="00B369E3"/>
    <w:rsid w:val="00B77991"/>
    <w:rsid w:val="00B83535"/>
    <w:rsid w:val="00B967F2"/>
    <w:rsid w:val="00BE4477"/>
    <w:rsid w:val="00BE473E"/>
    <w:rsid w:val="00BF4E7D"/>
    <w:rsid w:val="00BF56EF"/>
    <w:rsid w:val="00C21092"/>
    <w:rsid w:val="00C23360"/>
    <w:rsid w:val="00C4169C"/>
    <w:rsid w:val="00C62009"/>
    <w:rsid w:val="00C9699B"/>
    <w:rsid w:val="00C97044"/>
    <w:rsid w:val="00CA634B"/>
    <w:rsid w:val="00CB5080"/>
    <w:rsid w:val="00CF5938"/>
    <w:rsid w:val="00D42FB0"/>
    <w:rsid w:val="00D4341B"/>
    <w:rsid w:val="00D6086D"/>
    <w:rsid w:val="00D656F9"/>
    <w:rsid w:val="00D915D6"/>
    <w:rsid w:val="00DE42EB"/>
    <w:rsid w:val="00DF3B49"/>
    <w:rsid w:val="00E1329C"/>
    <w:rsid w:val="00E14BD9"/>
    <w:rsid w:val="00E16D79"/>
    <w:rsid w:val="00E17BD8"/>
    <w:rsid w:val="00E41B93"/>
    <w:rsid w:val="00E612D3"/>
    <w:rsid w:val="00E71ADC"/>
    <w:rsid w:val="00EB551F"/>
    <w:rsid w:val="00ED39F9"/>
    <w:rsid w:val="00ED3E9F"/>
    <w:rsid w:val="00EE55A7"/>
    <w:rsid w:val="00EF2630"/>
    <w:rsid w:val="00F21B98"/>
    <w:rsid w:val="00F42D6F"/>
    <w:rsid w:val="00F44E4C"/>
    <w:rsid w:val="00F568B5"/>
    <w:rsid w:val="00F77E42"/>
    <w:rsid w:val="00F95BE6"/>
    <w:rsid w:val="00FA2F52"/>
    <w:rsid w:val="00FC16D0"/>
    <w:rsid w:val="00FE79C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29C34F"/>
  <w15:docId w15:val="{77596C22-0457-4104-B087-A4BE17A8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7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widowControl w:val="0"/>
      <w:numPr>
        <w:ilvl w:val="7"/>
        <w:numId w:val="1"/>
      </w:numPr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214"/>
      </w:tabs>
      <w:spacing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outlineLvl w:val="0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color w:val="000000"/>
      <w:sz w:val="24"/>
    </w:rPr>
  </w:style>
  <w:style w:type="paragraph" w:styleId="Textkrper3">
    <w:name w:val="Body Text 3"/>
    <w:basedOn w:val="Standard"/>
    <w:pPr>
      <w:tabs>
        <w:tab w:val="left" w:pos="214"/>
      </w:tabs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1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pPr>
      <w:spacing w:after="120"/>
    </w:pPr>
    <w:rPr>
      <w:b/>
    </w:rPr>
  </w:style>
  <w:style w:type="character" w:styleId="Hyperlink">
    <w:name w:val="Hyperlink"/>
    <w:rsid w:val="00EF26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6115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6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4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B55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55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55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B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551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55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FE79C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C4169C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430E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zkf\&#220;ber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Überschrift.dot</Template>
  <TotalTime>0</TotalTime>
  <Pages>2</Pages>
  <Words>111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</vt:lpstr>
    </vt:vector>
  </TitlesOfParts>
  <Company>IZKF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</dc:title>
  <dc:creator>Dr. Gert Landauer</dc:creator>
  <cp:lastModifiedBy>Reichel, Anne</cp:lastModifiedBy>
  <cp:revision>4</cp:revision>
  <cp:lastPrinted>2015-03-04T09:16:00Z</cp:lastPrinted>
  <dcterms:created xsi:type="dcterms:W3CDTF">2021-06-11T10:54:00Z</dcterms:created>
  <dcterms:modified xsi:type="dcterms:W3CDTF">2023-06-05T11:30:00Z</dcterms:modified>
</cp:coreProperties>
</file>