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AAEFB" w14:textId="77777777" w:rsidR="000B7519" w:rsidRPr="00B21938" w:rsidRDefault="000B7519">
      <w:pPr>
        <w:jc w:val="center"/>
        <w:rPr>
          <w:lang w:val="en-GB"/>
        </w:rPr>
      </w:pPr>
    </w:p>
    <w:p w14:paraId="5497B99C" w14:textId="77777777" w:rsidR="000B7519" w:rsidRPr="00B21938" w:rsidRDefault="000B7519">
      <w:pPr>
        <w:jc w:val="center"/>
        <w:rPr>
          <w:lang w:val="en-GB"/>
        </w:rPr>
      </w:pPr>
    </w:p>
    <w:p w14:paraId="5BB87B20" w14:textId="77777777" w:rsidR="000B7519" w:rsidRPr="00B21938" w:rsidRDefault="000B7519">
      <w:pPr>
        <w:jc w:val="center"/>
        <w:rPr>
          <w:lang w:val="en-GB"/>
        </w:rPr>
      </w:pPr>
    </w:p>
    <w:p w14:paraId="4F585237" w14:textId="77777777" w:rsidR="000B7519" w:rsidRPr="00B21938" w:rsidRDefault="000B7519">
      <w:pPr>
        <w:jc w:val="center"/>
        <w:rPr>
          <w:lang w:val="en-GB"/>
        </w:rPr>
      </w:pPr>
    </w:p>
    <w:p w14:paraId="0A56EEC9" w14:textId="77777777" w:rsidR="000B7519" w:rsidRPr="00B21938" w:rsidRDefault="000B7519">
      <w:pPr>
        <w:jc w:val="center"/>
        <w:rPr>
          <w:lang w:val="en-GB"/>
        </w:rPr>
      </w:pPr>
    </w:p>
    <w:p w14:paraId="44135096" w14:textId="77777777" w:rsidR="000B7519" w:rsidRPr="00B21938" w:rsidRDefault="00871770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TOPeCS Proposal</w:t>
      </w:r>
    </w:p>
    <w:p w14:paraId="340773D8" w14:textId="77777777" w:rsidR="000B7519" w:rsidRPr="00B21938" w:rsidRDefault="000B7519">
      <w:pPr>
        <w:jc w:val="center"/>
        <w:rPr>
          <w:lang w:val="en-GB"/>
        </w:rPr>
      </w:pPr>
    </w:p>
    <w:p w14:paraId="1CF3E7C8" w14:textId="77777777" w:rsidR="000B7519" w:rsidRPr="00B21938" w:rsidRDefault="000B7519">
      <w:pPr>
        <w:jc w:val="center"/>
        <w:rPr>
          <w:lang w:val="en-GB"/>
        </w:rPr>
      </w:pPr>
    </w:p>
    <w:p w14:paraId="540FB3FA" w14:textId="77777777" w:rsidR="00404357" w:rsidRPr="00B21938" w:rsidRDefault="00404357">
      <w:pPr>
        <w:jc w:val="center"/>
        <w:rPr>
          <w:lang w:val="en-GB"/>
        </w:rPr>
      </w:pPr>
    </w:p>
    <w:p w14:paraId="7978733B" w14:textId="77777777" w:rsidR="000B7519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Applicant</w:t>
      </w:r>
    </w:p>
    <w:p w14:paraId="1CE9907A" w14:textId="77777777" w:rsidR="000B7519" w:rsidRPr="00B21938" w:rsidRDefault="000B7519">
      <w:pPr>
        <w:pStyle w:val="Textkrper"/>
        <w:spacing w:after="0"/>
        <w:jc w:val="center"/>
        <w:rPr>
          <w:lang w:val="en-GB"/>
        </w:rPr>
      </w:pPr>
    </w:p>
    <w:p w14:paraId="47585D7B" w14:textId="77777777" w:rsidR="000B7519" w:rsidRPr="00B21938" w:rsidRDefault="004629E7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  <w:r w:rsidRPr="00B21938">
        <w:rPr>
          <w:b/>
          <w:color w:val="0000FF"/>
          <w:sz w:val="22"/>
          <w:lang w:val="en-GB"/>
        </w:rPr>
        <w:t>Name of the applicant</w:t>
      </w:r>
    </w:p>
    <w:p w14:paraId="24070443" w14:textId="77777777" w:rsidR="000B7519" w:rsidRPr="00B21938" w:rsidRDefault="000B7519">
      <w:pPr>
        <w:jc w:val="center"/>
        <w:rPr>
          <w:lang w:val="en-GB"/>
        </w:rPr>
      </w:pPr>
    </w:p>
    <w:p w14:paraId="3C3B4A3E" w14:textId="77777777" w:rsidR="009554A3" w:rsidRPr="00B21938" w:rsidRDefault="009554A3">
      <w:pPr>
        <w:jc w:val="center"/>
        <w:rPr>
          <w:sz w:val="20"/>
          <w:lang w:val="en-GB"/>
        </w:rPr>
      </w:pPr>
    </w:p>
    <w:p w14:paraId="499C0670" w14:textId="77777777" w:rsidR="009554A3" w:rsidRPr="00B21938" w:rsidRDefault="009554A3">
      <w:pPr>
        <w:jc w:val="center"/>
        <w:rPr>
          <w:sz w:val="20"/>
          <w:lang w:val="en-GB"/>
        </w:rPr>
      </w:pPr>
    </w:p>
    <w:p w14:paraId="01AFCF55" w14:textId="77777777" w:rsidR="009554A3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Affiliation</w:t>
      </w:r>
    </w:p>
    <w:p w14:paraId="50B19EC9" w14:textId="77777777" w:rsidR="00A9113C" w:rsidRPr="00B21938" w:rsidRDefault="00A9113C">
      <w:pPr>
        <w:jc w:val="center"/>
        <w:rPr>
          <w:sz w:val="20"/>
          <w:lang w:val="en-GB"/>
        </w:rPr>
      </w:pPr>
    </w:p>
    <w:p w14:paraId="4925539F" w14:textId="77777777" w:rsidR="000B7519" w:rsidRPr="00B21938" w:rsidRDefault="009554A3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Institut</w:t>
      </w:r>
      <w:r w:rsidR="004629E7" w:rsidRPr="00B21938">
        <w:rPr>
          <w:color w:val="0000FF"/>
          <w:lang w:val="en-GB"/>
        </w:rPr>
        <w:t>e</w:t>
      </w:r>
      <w:r w:rsidRPr="00B21938">
        <w:rPr>
          <w:color w:val="0000FF"/>
          <w:lang w:val="en-GB"/>
        </w:rPr>
        <w:t xml:space="preserve">/ </w:t>
      </w:r>
      <w:r w:rsidR="004629E7" w:rsidRPr="00B21938">
        <w:rPr>
          <w:color w:val="0000FF"/>
          <w:lang w:val="en-GB"/>
        </w:rPr>
        <w:t>Department</w:t>
      </w:r>
    </w:p>
    <w:p w14:paraId="3805D9FF" w14:textId="77777777" w:rsidR="009554A3" w:rsidRPr="00B21938" w:rsidRDefault="009554A3">
      <w:pPr>
        <w:jc w:val="center"/>
        <w:rPr>
          <w:sz w:val="20"/>
          <w:lang w:val="en-GB"/>
        </w:rPr>
      </w:pPr>
    </w:p>
    <w:p w14:paraId="5388E04E" w14:textId="77777777" w:rsidR="009554A3" w:rsidRPr="00B21938" w:rsidRDefault="009554A3">
      <w:pPr>
        <w:jc w:val="center"/>
        <w:rPr>
          <w:sz w:val="20"/>
          <w:lang w:val="en-GB"/>
        </w:rPr>
      </w:pPr>
    </w:p>
    <w:p w14:paraId="4511F3EA" w14:textId="77777777"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14:paraId="5CC74135" w14:textId="77777777" w:rsidR="000B7519" w:rsidRPr="00197721" w:rsidRDefault="00871770" w:rsidP="00197721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Proposal</w:t>
      </w:r>
      <w:r w:rsidR="00197721" w:rsidRPr="00197721">
        <w:rPr>
          <w:sz w:val="20"/>
          <w:lang w:val="en-GB"/>
        </w:rPr>
        <w:t xml:space="preserve"> title</w:t>
      </w:r>
    </w:p>
    <w:p w14:paraId="631D68FE" w14:textId="77777777" w:rsidR="00197721" w:rsidRPr="00B21938" w:rsidRDefault="00197721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14:paraId="7A51B0D6" w14:textId="77777777" w:rsidR="000B7519" w:rsidRDefault="00871770" w:rsidP="00197721">
      <w:pPr>
        <w:jc w:val="center"/>
        <w:rPr>
          <w:color w:val="0000FF"/>
          <w:lang w:val="en-GB"/>
        </w:rPr>
      </w:pPr>
      <w:r>
        <w:rPr>
          <w:color w:val="0000FF"/>
          <w:lang w:val="en-GB"/>
        </w:rPr>
        <w:t>Proposal</w:t>
      </w:r>
      <w:r w:rsidR="00197721" w:rsidRPr="00197721">
        <w:rPr>
          <w:color w:val="0000FF"/>
          <w:lang w:val="en-GB"/>
        </w:rPr>
        <w:t xml:space="preserve"> title</w:t>
      </w:r>
      <w:r>
        <w:rPr>
          <w:color w:val="0000FF"/>
          <w:lang w:val="en-GB"/>
        </w:rPr>
        <w:t xml:space="preserve"> </w:t>
      </w:r>
    </w:p>
    <w:p w14:paraId="2AF9F668" w14:textId="77777777" w:rsidR="00871770" w:rsidRPr="00197721" w:rsidRDefault="00871770" w:rsidP="00197721">
      <w:pPr>
        <w:jc w:val="center"/>
        <w:rPr>
          <w:color w:val="0000FF"/>
          <w:lang w:val="en-GB"/>
        </w:rPr>
      </w:pPr>
      <w:r>
        <w:rPr>
          <w:color w:val="0000FF"/>
          <w:lang w:val="en-GB"/>
        </w:rPr>
        <w:t xml:space="preserve">(the title should reflect the scientific working background and </w:t>
      </w:r>
      <w:r w:rsidRPr="00DA0B01">
        <w:rPr>
          <w:color w:val="0000FF"/>
          <w:u w:val="single"/>
          <w:lang w:val="en-GB"/>
        </w:rPr>
        <w:t xml:space="preserve">not </w:t>
      </w:r>
      <w:r w:rsidRPr="00DA0B01">
        <w:rPr>
          <w:color w:val="0000FF"/>
          <w:lang w:val="en-GB"/>
        </w:rPr>
        <w:t>a specific project</w:t>
      </w:r>
      <w:r>
        <w:rPr>
          <w:color w:val="0000FF"/>
          <w:lang w:val="en-GB"/>
        </w:rPr>
        <w:t>)</w:t>
      </w:r>
    </w:p>
    <w:p w14:paraId="526EC694" w14:textId="77777777" w:rsidR="000B7519" w:rsidRPr="00B21938" w:rsidRDefault="000B7519">
      <w:pPr>
        <w:rPr>
          <w:lang w:val="en-GB"/>
        </w:rPr>
      </w:pPr>
    </w:p>
    <w:p w14:paraId="7EC4EA96" w14:textId="77777777" w:rsidR="000B7519" w:rsidRPr="00B21938" w:rsidRDefault="000B7519">
      <w:pPr>
        <w:rPr>
          <w:lang w:val="en-GB"/>
        </w:rPr>
      </w:pPr>
    </w:p>
    <w:p w14:paraId="63687FFD" w14:textId="77777777" w:rsidR="00DA0B01" w:rsidRPr="00DA0B01" w:rsidRDefault="00DA0B01">
      <w:pPr>
        <w:rPr>
          <w:color w:val="0000FF"/>
          <w:lang w:val="en-GB"/>
        </w:rPr>
      </w:pPr>
      <w:r w:rsidRPr="00DA0B01">
        <w:rPr>
          <w:color w:val="0000FF"/>
          <w:lang w:val="en-GB"/>
        </w:rPr>
        <w:t>Please note that this is a structural funding line designed to support excellent Clinician Scientist</w:t>
      </w:r>
      <w:r>
        <w:rPr>
          <w:color w:val="0000FF"/>
          <w:lang w:val="en-GB"/>
        </w:rPr>
        <w:t>s</w:t>
      </w:r>
      <w:r w:rsidRPr="00DA0B01">
        <w:rPr>
          <w:color w:val="0000FF"/>
          <w:lang w:val="en-GB"/>
        </w:rPr>
        <w:t xml:space="preserve"> (CSP Step 2) at critical career stages. Critical career </w:t>
      </w:r>
      <w:r>
        <w:rPr>
          <w:color w:val="0000FF"/>
          <w:lang w:val="en-GB"/>
        </w:rPr>
        <w:t>stages</w:t>
      </w:r>
      <w:r w:rsidRPr="00DA0B01">
        <w:rPr>
          <w:color w:val="0000FF"/>
          <w:lang w:val="en-GB"/>
        </w:rPr>
        <w:t xml:space="preserve"> include, for example, expiring grants that require additional funding for successful completion or significant improvement; but also phases in which additional human or material resources are </w:t>
      </w:r>
      <w:r>
        <w:rPr>
          <w:color w:val="0000FF"/>
          <w:lang w:val="en-GB"/>
        </w:rPr>
        <w:t>required</w:t>
      </w:r>
      <w:r w:rsidRPr="00DA0B01">
        <w:rPr>
          <w:color w:val="0000FF"/>
          <w:lang w:val="en-GB"/>
        </w:rPr>
        <w:t xml:space="preserve"> to prepare external grant applications.</w:t>
      </w:r>
    </w:p>
    <w:p w14:paraId="3B0304B9" w14:textId="77777777" w:rsidR="00064D7A" w:rsidRPr="00C90013" w:rsidRDefault="00064D7A" w:rsidP="00064D7A">
      <w:pPr>
        <w:rPr>
          <w:lang w:val="en-US"/>
        </w:rPr>
      </w:pPr>
    </w:p>
    <w:p w14:paraId="7DD8F1B0" w14:textId="77777777" w:rsidR="00064D7A" w:rsidRPr="00C90013" w:rsidRDefault="00064D7A" w:rsidP="00064D7A">
      <w:pPr>
        <w:rPr>
          <w:lang w:val="en-US"/>
        </w:rPr>
      </w:pPr>
    </w:p>
    <w:p w14:paraId="06BCEDE5" w14:textId="77777777" w:rsidR="00064D7A" w:rsidRPr="00C90013" w:rsidRDefault="00064D7A" w:rsidP="00064D7A">
      <w:pPr>
        <w:rPr>
          <w:lang w:val="en-US"/>
        </w:rPr>
      </w:pPr>
    </w:p>
    <w:p w14:paraId="18FF0E89" w14:textId="77777777" w:rsidR="000B7519" w:rsidRPr="00B21938" w:rsidRDefault="000B7519">
      <w:pPr>
        <w:rPr>
          <w:lang w:val="en-GB"/>
        </w:rPr>
      </w:pPr>
    </w:p>
    <w:p w14:paraId="0BDD54EC" w14:textId="77777777" w:rsidR="000B7519" w:rsidRPr="00B21938" w:rsidRDefault="000B7519">
      <w:pPr>
        <w:rPr>
          <w:lang w:val="en-GB"/>
        </w:rPr>
      </w:pPr>
    </w:p>
    <w:p w14:paraId="450F8939" w14:textId="77777777" w:rsidR="000B7519" w:rsidRPr="00B21938" w:rsidRDefault="000B7519">
      <w:pPr>
        <w:rPr>
          <w:lang w:val="en-GB"/>
        </w:rPr>
      </w:pPr>
    </w:p>
    <w:p w14:paraId="00101EFC" w14:textId="77777777" w:rsidR="000B7519" w:rsidRPr="00B21938" w:rsidRDefault="000B7519">
      <w:pPr>
        <w:rPr>
          <w:lang w:val="en-GB"/>
        </w:rPr>
      </w:pPr>
    </w:p>
    <w:p w14:paraId="058163C5" w14:textId="77777777" w:rsidR="000B7519" w:rsidRPr="00B21938" w:rsidRDefault="000B7519">
      <w:pPr>
        <w:rPr>
          <w:lang w:val="en-GB"/>
        </w:rPr>
      </w:pPr>
    </w:p>
    <w:p w14:paraId="4FDD3537" w14:textId="77777777" w:rsidR="000B7519" w:rsidRPr="00B21938" w:rsidRDefault="000B7519">
      <w:pPr>
        <w:rPr>
          <w:lang w:val="en-GB"/>
        </w:rPr>
      </w:pPr>
    </w:p>
    <w:p w14:paraId="744F4C66" w14:textId="77777777" w:rsidR="000B7519" w:rsidRDefault="000B7519">
      <w:pPr>
        <w:rPr>
          <w:lang w:val="en-GB"/>
        </w:rPr>
      </w:pPr>
    </w:p>
    <w:p w14:paraId="2132CF61" w14:textId="77777777" w:rsidR="00197721" w:rsidRDefault="00197721">
      <w:pPr>
        <w:rPr>
          <w:lang w:val="en-GB"/>
        </w:rPr>
      </w:pPr>
    </w:p>
    <w:p w14:paraId="354A8C7D" w14:textId="77777777" w:rsidR="00197721" w:rsidRDefault="00197721">
      <w:pPr>
        <w:rPr>
          <w:lang w:val="en-GB"/>
        </w:rPr>
      </w:pPr>
    </w:p>
    <w:p w14:paraId="07FC5F7F" w14:textId="77777777" w:rsidR="00197721" w:rsidRDefault="00197721">
      <w:pPr>
        <w:rPr>
          <w:lang w:val="en-GB"/>
        </w:rPr>
      </w:pPr>
    </w:p>
    <w:p w14:paraId="77E83492" w14:textId="77777777" w:rsidR="00197721" w:rsidRDefault="00197721">
      <w:pPr>
        <w:rPr>
          <w:lang w:val="en-GB"/>
        </w:rPr>
      </w:pPr>
    </w:p>
    <w:p w14:paraId="2235B00A" w14:textId="77777777" w:rsidR="00197721" w:rsidRPr="00B21938" w:rsidRDefault="00197721">
      <w:pPr>
        <w:rPr>
          <w:lang w:val="en-GB"/>
        </w:rPr>
      </w:pPr>
    </w:p>
    <w:p w14:paraId="00AF31CC" w14:textId="77777777" w:rsidR="000B7519" w:rsidRPr="00B21938" w:rsidRDefault="00DA0B01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47C5B38" wp14:editId="21C43C07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5394960" cy="1139588"/>
                <wp:effectExtent l="0" t="0" r="15240" b="228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5141" w14:textId="77777777"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br/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mation should be in black letters. </w:t>
                            </w:r>
                          </w:p>
                          <w:p w14:paraId="2F36EBF4" w14:textId="77777777" w:rsidR="00064D7A" w:rsidRPr="00064D7A" w:rsidRDefault="00064D7A" w:rsidP="001B2A2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do not change the format of the document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Font type </w:t>
                            </w:r>
                            <w:r w:rsidR="00243E91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A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rial, size 11,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br/>
                              <w:t>1.5 line spacing</w:t>
                            </w:r>
                          </w:p>
                          <w:p w14:paraId="6906B21A" w14:textId="77777777" w:rsidR="00064D7A" w:rsidRDefault="00064D7A" w:rsidP="0048441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DA0B0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5</w:t>
                            </w:r>
                            <w:r w:rsidR="00484416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 </w:t>
                            </w:r>
                            <w:r w:rsidR="00484416" w:rsidRPr="00484416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(without this cover page).</w:t>
                            </w:r>
                          </w:p>
                          <w:p w14:paraId="40EB6DB5" w14:textId="77777777" w:rsidR="00DA0B01" w:rsidRPr="00064D7A" w:rsidRDefault="00DA0B01" w:rsidP="00DA0B01">
                            <w:pPr>
                              <w:spacing w:after="120"/>
                              <w:ind w:left="36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  <w:p w14:paraId="22DC7F90" w14:textId="77777777" w:rsidR="00064D7A" w:rsidRPr="00064D7A" w:rsidRDefault="00064D7A" w:rsidP="00197721">
                            <w:p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7C5B3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8.55pt;width:424.8pt;height:89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" o:allowincell="f">
                <v:textbox>
                  <w:txbxContent>
                    <w:p w14:paraId="0E215141" w14:textId="77777777"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br/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mation should be in black letters. </w:t>
                      </w:r>
                    </w:p>
                    <w:p w14:paraId="2F36EBF4" w14:textId="77777777" w:rsidR="00064D7A" w:rsidRPr="00064D7A" w:rsidRDefault="00064D7A" w:rsidP="001B2A2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do not change the format of the document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t xml:space="preserve">: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Font type </w:t>
                      </w:r>
                      <w:r w:rsidR="00243E91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>A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rial, size 11,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br/>
                        <w:t>1.5 line spacing</w:t>
                      </w:r>
                    </w:p>
                    <w:p w14:paraId="6906B21A" w14:textId="77777777" w:rsidR="00064D7A" w:rsidRDefault="00064D7A" w:rsidP="00484416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DA0B01">
                        <w:rPr>
                          <w:color w:val="0000FF"/>
                          <w:sz w:val="20"/>
                          <w:lang w:val="en-GB"/>
                        </w:rPr>
                        <w:t>5</w:t>
                      </w:r>
                      <w:r w:rsidR="00484416">
                        <w:rPr>
                          <w:color w:val="0000FF"/>
                          <w:sz w:val="20"/>
                          <w:lang w:val="en-GB"/>
                        </w:rPr>
                        <w:t xml:space="preserve"> pages </w:t>
                      </w:r>
                      <w:r w:rsidR="00484416" w:rsidRPr="00484416">
                        <w:rPr>
                          <w:color w:val="0000FF"/>
                          <w:sz w:val="20"/>
                          <w:lang w:val="en-GB"/>
                        </w:rPr>
                        <w:t>(without this cover page).</w:t>
                      </w:r>
                    </w:p>
                    <w:p w14:paraId="40EB6DB5" w14:textId="77777777" w:rsidR="00DA0B01" w:rsidRPr="00064D7A" w:rsidRDefault="00DA0B01" w:rsidP="00DA0B01">
                      <w:pPr>
                        <w:spacing w:after="120"/>
                        <w:ind w:left="36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  <w:p w14:paraId="22DC7F90" w14:textId="77777777" w:rsidR="00064D7A" w:rsidRPr="00064D7A" w:rsidRDefault="00064D7A" w:rsidP="00197721">
                      <w:p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6217F" w14:textId="77777777" w:rsidR="000B7519" w:rsidRPr="00B21938" w:rsidRDefault="000B7519">
      <w:pPr>
        <w:rPr>
          <w:lang w:val="en-GB"/>
        </w:rPr>
      </w:pPr>
    </w:p>
    <w:p w14:paraId="580FDC6E" w14:textId="77777777" w:rsidR="004A06E1" w:rsidRPr="00B21938" w:rsidRDefault="000B7519" w:rsidP="00197721">
      <w:pPr>
        <w:pStyle w:val="berschrift1"/>
        <w:numPr>
          <w:ilvl w:val="0"/>
          <w:numId w:val="0"/>
        </w:numPr>
        <w:ind w:left="432"/>
        <w:rPr>
          <w:b w:val="0"/>
          <w:lang w:val="en-GB"/>
        </w:rPr>
      </w:pPr>
      <w:r w:rsidRPr="00B21938">
        <w:rPr>
          <w:lang w:val="en-GB"/>
        </w:rPr>
        <w:br w:type="page"/>
      </w:r>
    </w:p>
    <w:p w14:paraId="73883E5A" w14:textId="77777777" w:rsidR="00595FCE" w:rsidRDefault="00595FCE" w:rsidP="00BD7E63">
      <w:pPr>
        <w:pStyle w:val="berschrift1"/>
        <w:spacing w:line="360" w:lineRule="auto"/>
        <w:rPr>
          <w:lang w:val="en-GB"/>
        </w:rPr>
      </w:pPr>
      <w:r>
        <w:rPr>
          <w:lang w:val="en-GB"/>
        </w:rPr>
        <w:lastRenderedPageBreak/>
        <w:t>Background</w:t>
      </w:r>
    </w:p>
    <w:p w14:paraId="4CCCED18" w14:textId="77777777" w:rsidR="00595FCE" w:rsidRDefault="00D22826" w:rsidP="00F948BD">
      <w:pPr>
        <w:jc w:val="both"/>
        <w:rPr>
          <w:color w:val="0000FF"/>
          <w:lang w:val="en-GB"/>
        </w:rPr>
      </w:pPr>
      <w:r w:rsidRPr="00D22826">
        <w:rPr>
          <w:color w:val="0000FF"/>
          <w:lang w:val="en-GB"/>
        </w:rPr>
        <w:t>Please explain</w:t>
      </w:r>
      <w:r w:rsidR="00DA0B01">
        <w:rPr>
          <w:color w:val="0000FF"/>
          <w:lang w:val="en-GB"/>
        </w:rPr>
        <w:t xml:space="preserve"> briefly</w:t>
      </w:r>
      <w:r w:rsidRPr="00D22826">
        <w:rPr>
          <w:color w:val="0000FF"/>
          <w:lang w:val="en-GB"/>
        </w:rPr>
        <w:t xml:space="preserve"> the background</w:t>
      </w:r>
      <w:r w:rsidR="00DA0B01">
        <w:rPr>
          <w:color w:val="0000FF"/>
          <w:lang w:val="en-GB"/>
        </w:rPr>
        <w:t xml:space="preserve"> and major </w:t>
      </w:r>
      <w:r w:rsidR="00455413">
        <w:rPr>
          <w:color w:val="0000FF"/>
          <w:lang w:val="en-GB"/>
        </w:rPr>
        <w:t>achievements of your scientific work including up to 10 most important publications within the last five years</w:t>
      </w:r>
      <w:r w:rsidR="00DA0B01">
        <w:rPr>
          <w:color w:val="0000FF"/>
          <w:lang w:val="en-GB"/>
        </w:rPr>
        <w:t>.</w:t>
      </w:r>
    </w:p>
    <w:p w14:paraId="6CB088DC" w14:textId="77777777" w:rsidR="00455413" w:rsidRDefault="00455413" w:rsidP="00F948BD">
      <w:pPr>
        <w:jc w:val="both"/>
        <w:rPr>
          <w:color w:val="0000FF"/>
          <w:lang w:val="en-GB"/>
        </w:rPr>
      </w:pPr>
    </w:p>
    <w:p w14:paraId="4B7F4347" w14:textId="77777777" w:rsidR="00455413" w:rsidRDefault="00455413" w:rsidP="00F948BD">
      <w:pPr>
        <w:jc w:val="both"/>
        <w:rPr>
          <w:i/>
          <w:color w:val="0000FF"/>
          <w:lang w:val="en-GB"/>
        </w:rPr>
      </w:pPr>
    </w:p>
    <w:p w14:paraId="6C44CF3C" w14:textId="77777777" w:rsidR="00455413" w:rsidRPr="00A1136F" w:rsidRDefault="00455413" w:rsidP="00F948BD">
      <w:pPr>
        <w:tabs>
          <w:tab w:val="left" w:pos="3420"/>
        </w:tabs>
        <w:jc w:val="both"/>
        <w:rPr>
          <w:rFonts w:cs="Arial"/>
          <w:color w:val="0000FF"/>
          <w:lang w:val="en-GB"/>
        </w:rPr>
      </w:pPr>
      <w:r>
        <w:rPr>
          <w:rFonts w:cs="Arial"/>
          <w:color w:val="0000FF"/>
          <w:lang w:val="en-GB"/>
        </w:rPr>
        <w:t>In the list of the most important publications o</w:t>
      </w:r>
      <w:r w:rsidRPr="00A1136F">
        <w:rPr>
          <w:rFonts w:cs="Arial"/>
          <w:color w:val="0000FF"/>
          <w:lang w:val="en-GB"/>
        </w:rPr>
        <w:t>nly original publications, listed chronologically indicating the journals impact factor</w:t>
      </w:r>
      <w:r>
        <w:rPr>
          <w:rFonts w:cs="Arial"/>
          <w:color w:val="0000FF"/>
          <w:lang w:val="en-GB"/>
        </w:rPr>
        <w:t xml:space="preserve"> (2018) should be referenced;</w:t>
      </w:r>
      <w:r w:rsidRPr="00A1136F">
        <w:rPr>
          <w:rFonts w:cs="Arial"/>
          <w:color w:val="0000FF"/>
          <w:lang w:val="en-GB"/>
        </w:rPr>
        <w:t xml:space="preserve"> please use the given citation format</w:t>
      </w:r>
      <w:r>
        <w:rPr>
          <w:rFonts w:cs="Arial"/>
          <w:color w:val="0000FF"/>
          <w:lang w:val="en-GB"/>
        </w:rPr>
        <w:t>:</w:t>
      </w:r>
    </w:p>
    <w:p w14:paraId="26CF25D6" w14:textId="77777777" w:rsidR="00455413" w:rsidRPr="00A1136F" w:rsidRDefault="00455413" w:rsidP="00F948BD">
      <w:pPr>
        <w:tabs>
          <w:tab w:val="left" w:pos="3420"/>
        </w:tabs>
        <w:jc w:val="both"/>
        <w:rPr>
          <w:rFonts w:cs="Arial"/>
          <w:color w:val="0000FF"/>
          <w:lang w:val="en-GB"/>
        </w:rPr>
      </w:pPr>
    </w:p>
    <w:p w14:paraId="73EB5217" w14:textId="77777777" w:rsidR="00455413" w:rsidRPr="00A1136F" w:rsidRDefault="00455413" w:rsidP="00F948BD">
      <w:pPr>
        <w:tabs>
          <w:tab w:val="left" w:pos="3420"/>
        </w:tabs>
        <w:jc w:val="both"/>
        <w:rPr>
          <w:rFonts w:cs="Arial"/>
          <w:color w:val="0000FF"/>
          <w:lang w:val="en-GB"/>
        </w:rPr>
      </w:pPr>
      <w:r w:rsidRPr="00A1136F">
        <w:rPr>
          <w:rFonts w:cs="Arial"/>
          <w:color w:val="0000FF"/>
          <w:lang w:val="en-GB"/>
        </w:rPr>
        <w:t>Author (2014) title of publication. Journal 150: 100-151; IF=9.99</w:t>
      </w:r>
    </w:p>
    <w:p w14:paraId="25B923E9" w14:textId="77777777" w:rsidR="00455413" w:rsidRDefault="00455413" w:rsidP="00F948BD">
      <w:pPr>
        <w:jc w:val="both"/>
        <w:rPr>
          <w:i/>
          <w:color w:val="0000FF"/>
          <w:lang w:val="en-GB"/>
        </w:rPr>
      </w:pPr>
    </w:p>
    <w:p w14:paraId="4AA35652" w14:textId="77777777" w:rsidR="00455413" w:rsidRDefault="00455413" w:rsidP="00F948BD">
      <w:pPr>
        <w:jc w:val="both"/>
        <w:rPr>
          <w:i/>
          <w:color w:val="0000FF"/>
          <w:lang w:val="en-GB"/>
        </w:rPr>
      </w:pPr>
    </w:p>
    <w:p w14:paraId="773355DC" w14:textId="77777777" w:rsidR="00455413" w:rsidRPr="00455413" w:rsidRDefault="00455413" w:rsidP="00F948BD">
      <w:pPr>
        <w:jc w:val="both"/>
        <w:rPr>
          <w:i/>
          <w:color w:val="0000FF"/>
          <w:lang w:val="en-GB"/>
        </w:rPr>
      </w:pPr>
      <w:r w:rsidRPr="00455413">
        <w:rPr>
          <w:i/>
          <w:color w:val="0000FF"/>
          <w:lang w:val="en-GB"/>
        </w:rPr>
        <w:t xml:space="preserve">Max. </w:t>
      </w:r>
      <w:r w:rsidR="00486E99">
        <w:rPr>
          <w:i/>
          <w:color w:val="0000FF"/>
          <w:lang w:val="en-GB"/>
        </w:rPr>
        <w:t>1.5</w:t>
      </w:r>
      <w:r>
        <w:rPr>
          <w:i/>
          <w:color w:val="0000FF"/>
          <w:lang w:val="en-GB"/>
        </w:rPr>
        <w:t xml:space="preserve"> </w:t>
      </w:r>
      <w:r w:rsidRPr="00455413">
        <w:rPr>
          <w:i/>
          <w:color w:val="0000FF"/>
          <w:lang w:val="en-GB"/>
        </w:rPr>
        <w:t>pages</w:t>
      </w:r>
    </w:p>
    <w:p w14:paraId="0771E378" w14:textId="77777777" w:rsidR="00F96EBC" w:rsidRPr="00D22826" w:rsidRDefault="00F96EBC" w:rsidP="00595FCE">
      <w:pPr>
        <w:rPr>
          <w:color w:val="0000FF"/>
          <w:lang w:val="en-GB"/>
        </w:rPr>
      </w:pPr>
    </w:p>
    <w:p w14:paraId="37302087" w14:textId="77777777" w:rsidR="00455413" w:rsidRPr="00595FCE" w:rsidRDefault="00455413" w:rsidP="00595FCE">
      <w:pPr>
        <w:rPr>
          <w:lang w:val="en-GB"/>
        </w:rPr>
      </w:pPr>
    </w:p>
    <w:p w14:paraId="4C5C9BC8" w14:textId="77777777" w:rsidR="000B7519" w:rsidRDefault="00455413" w:rsidP="00BD7E63">
      <w:pPr>
        <w:pStyle w:val="berschrift1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</w:t>
      </w:r>
    </w:p>
    <w:p w14:paraId="17D11F1A" w14:textId="77777777" w:rsidR="00595FCE" w:rsidRDefault="00F96EBC" w:rsidP="00F948BD">
      <w:pPr>
        <w:jc w:val="both"/>
        <w:rPr>
          <w:color w:val="0000FF"/>
          <w:lang w:val="en-GB"/>
        </w:rPr>
      </w:pPr>
      <w:r w:rsidRPr="00F96EBC">
        <w:rPr>
          <w:color w:val="0000FF"/>
          <w:lang w:val="en-GB"/>
        </w:rPr>
        <w:t xml:space="preserve">Please formulate </w:t>
      </w:r>
      <w:r w:rsidR="00F948BD">
        <w:rPr>
          <w:color w:val="0000FF"/>
          <w:lang w:val="en-GB"/>
        </w:rPr>
        <w:t>one</w:t>
      </w:r>
      <w:r w:rsidRPr="00F96EBC">
        <w:rPr>
          <w:color w:val="0000FF"/>
          <w:lang w:val="en-GB"/>
        </w:rPr>
        <w:t xml:space="preserve"> </w:t>
      </w:r>
      <w:r w:rsidR="00455413">
        <w:rPr>
          <w:color w:val="0000FF"/>
          <w:lang w:val="en-GB"/>
        </w:rPr>
        <w:t>key objective of your scientific work</w:t>
      </w:r>
      <w:r w:rsidR="00F948BD">
        <w:rPr>
          <w:color w:val="0000FF"/>
          <w:lang w:val="en-GB"/>
        </w:rPr>
        <w:t xml:space="preserve"> based on the background section</w:t>
      </w:r>
      <w:r w:rsidR="00455413">
        <w:rPr>
          <w:color w:val="0000FF"/>
          <w:lang w:val="en-GB"/>
        </w:rPr>
        <w:t xml:space="preserve"> and </w:t>
      </w:r>
      <w:r w:rsidR="00F948BD">
        <w:rPr>
          <w:color w:val="0000FF"/>
          <w:lang w:val="en-GB"/>
        </w:rPr>
        <w:t>describe how you plan to evolve this objective in the near future; please describe why this specific objective is in a “critical phase”</w:t>
      </w:r>
      <w:r w:rsidR="00486E99">
        <w:rPr>
          <w:color w:val="0000FF"/>
          <w:lang w:val="en-GB"/>
        </w:rPr>
        <w:t xml:space="preserve">: </w:t>
      </w:r>
      <w:r w:rsidR="00F948BD">
        <w:rPr>
          <w:color w:val="0000FF"/>
          <w:lang w:val="en-GB"/>
        </w:rPr>
        <w:t>e.g., expiring third party funding</w:t>
      </w:r>
      <w:r w:rsidR="00486E99">
        <w:rPr>
          <w:color w:val="0000FF"/>
          <w:lang w:val="en-GB"/>
        </w:rPr>
        <w:t xml:space="preserve"> - </w:t>
      </w:r>
      <w:r w:rsidR="00F948BD">
        <w:rPr>
          <w:color w:val="0000FF"/>
          <w:lang w:val="en-GB"/>
        </w:rPr>
        <w:t xml:space="preserve">additional funding required to successfully complete or significantly improve the </w:t>
      </w:r>
      <w:r w:rsidR="00486E99">
        <w:rPr>
          <w:color w:val="0000FF"/>
          <w:lang w:val="en-GB"/>
        </w:rPr>
        <w:t>outcome</w:t>
      </w:r>
      <w:r w:rsidR="00F948BD">
        <w:rPr>
          <w:color w:val="0000FF"/>
          <w:lang w:val="en-GB"/>
        </w:rPr>
        <w:t>; versus external grant application planed and additional funding is required to generate solid preliminary findings.</w:t>
      </w:r>
    </w:p>
    <w:p w14:paraId="4CA2DAF2" w14:textId="77777777" w:rsidR="00F948BD" w:rsidRDefault="00F948BD" w:rsidP="00595FCE">
      <w:pPr>
        <w:rPr>
          <w:color w:val="0000FF"/>
          <w:lang w:val="en-GB"/>
        </w:rPr>
      </w:pPr>
    </w:p>
    <w:p w14:paraId="1EB66017" w14:textId="77777777" w:rsidR="00F948BD" w:rsidRPr="00F948BD" w:rsidRDefault="00F948BD" w:rsidP="00595FCE">
      <w:pPr>
        <w:rPr>
          <w:i/>
          <w:color w:val="0000FF"/>
          <w:lang w:val="en-GB"/>
        </w:rPr>
      </w:pPr>
      <w:r w:rsidRPr="00F948BD">
        <w:rPr>
          <w:i/>
          <w:color w:val="0000FF"/>
          <w:lang w:val="en-GB"/>
        </w:rPr>
        <w:t xml:space="preserve">Max. </w:t>
      </w:r>
      <w:r w:rsidR="00486E99">
        <w:rPr>
          <w:i/>
          <w:color w:val="0000FF"/>
          <w:lang w:val="en-GB"/>
        </w:rPr>
        <w:t>1.5</w:t>
      </w:r>
      <w:r w:rsidRPr="00F948BD">
        <w:rPr>
          <w:i/>
          <w:color w:val="0000FF"/>
          <w:lang w:val="en-GB"/>
        </w:rPr>
        <w:t xml:space="preserve"> page</w:t>
      </w:r>
      <w:r w:rsidR="00486E99">
        <w:rPr>
          <w:i/>
          <w:color w:val="0000FF"/>
          <w:lang w:val="en-GB"/>
        </w:rPr>
        <w:t>s</w:t>
      </w:r>
    </w:p>
    <w:p w14:paraId="55911497" w14:textId="77777777" w:rsidR="00595FCE" w:rsidRDefault="00595FCE" w:rsidP="00595FCE">
      <w:pPr>
        <w:rPr>
          <w:lang w:val="en-US"/>
        </w:rPr>
      </w:pPr>
    </w:p>
    <w:p w14:paraId="39CFD493" w14:textId="77777777" w:rsidR="00595FCE" w:rsidRPr="00595FCE" w:rsidRDefault="00595FCE" w:rsidP="00595FCE">
      <w:pPr>
        <w:rPr>
          <w:lang w:val="en-US"/>
        </w:rPr>
      </w:pPr>
    </w:p>
    <w:p w14:paraId="751ADE92" w14:textId="70CD78DE" w:rsidR="000B7519" w:rsidRDefault="00486E99" w:rsidP="00BD7E63">
      <w:pPr>
        <w:pStyle w:val="berschrift1"/>
        <w:spacing w:line="360" w:lineRule="auto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Practical Implementation </w:t>
      </w:r>
    </w:p>
    <w:p w14:paraId="22D978B5" w14:textId="77777777" w:rsidR="00595FCE" w:rsidRDefault="007C2420" w:rsidP="00595FCE">
      <w:pPr>
        <w:rPr>
          <w:color w:val="0000FF"/>
          <w:lang w:val="en-GB"/>
        </w:rPr>
      </w:pPr>
      <w:r w:rsidRPr="007C2420">
        <w:rPr>
          <w:color w:val="0000FF"/>
          <w:lang w:val="en-GB"/>
        </w:rPr>
        <w:t xml:space="preserve">Please outline </w:t>
      </w:r>
      <w:r>
        <w:rPr>
          <w:color w:val="0000FF"/>
          <w:lang w:val="en-GB"/>
        </w:rPr>
        <w:t>the planned</w:t>
      </w:r>
      <w:r w:rsidRPr="007C2420">
        <w:rPr>
          <w:color w:val="0000FF"/>
          <w:lang w:val="en-GB"/>
        </w:rPr>
        <w:t xml:space="preserve"> steps during the grant period and how you will practically implement them to successfully bridge the "critical period".</w:t>
      </w:r>
    </w:p>
    <w:p w14:paraId="0BF8805D" w14:textId="77777777" w:rsidR="007C2420" w:rsidRDefault="007C2420" w:rsidP="00595FCE">
      <w:pPr>
        <w:rPr>
          <w:color w:val="0000FF"/>
          <w:lang w:val="en-GB"/>
        </w:rPr>
      </w:pPr>
    </w:p>
    <w:p w14:paraId="576123A2" w14:textId="77777777" w:rsidR="007C2420" w:rsidRDefault="007C2420" w:rsidP="00595FCE">
      <w:pPr>
        <w:rPr>
          <w:color w:val="0000FF"/>
          <w:lang w:val="en-GB"/>
        </w:rPr>
      </w:pPr>
      <w:r>
        <w:rPr>
          <w:color w:val="0000FF"/>
          <w:lang w:val="en-GB"/>
        </w:rPr>
        <w:t>Max. 1 pages.</w:t>
      </w:r>
    </w:p>
    <w:p w14:paraId="44A0F25D" w14:textId="77777777" w:rsidR="00595FCE" w:rsidRDefault="00595FCE" w:rsidP="00BD7E63">
      <w:pPr>
        <w:spacing w:after="120" w:line="360" w:lineRule="auto"/>
        <w:rPr>
          <w:color w:val="0000FF"/>
          <w:lang w:val="en-GB"/>
        </w:rPr>
      </w:pPr>
    </w:p>
    <w:p w14:paraId="6D7EC4EE" w14:textId="77777777" w:rsidR="00C90013" w:rsidRPr="00B21938" w:rsidRDefault="00C90013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 xml:space="preserve">Funding </w:t>
      </w:r>
    </w:p>
    <w:p w14:paraId="3355D4EC" w14:textId="77777777" w:rsidR="00595FCE" w:rsidRPr="00595FCE" w:rsidRDefault="00595FCE" w:rsidP="00595FCE">
      <w:pPr>
        <w:rPr>
          <w:color w:val="0000FF"/>
          <w:lang w:val="en-GB"/>
        </w:rPr>
      </w:pPr>
      <w:r w:rsidRPr="00595FCE">
        <w:rPr>
          <w:color w:val="0000FF"/>
          <w:lang w:val="en-GB"/>
        </w:rPr>
        <w:t>Funding is restricted to 60.000 € in sum. Funding fo</w:t>
      </w:r>
      <w:r>
        <w:rPr>
          <w:color w:val="0000FF"/>
          <w:lang w:val="en-GB"/>
        </w:rPr>
        <w:t>r staff (technician or student assistant)</w:t>
      </w:r>
      <w:r w:rsidR="00800191">
        <w:rPr>
          <w:color w:val="0000FF"/>
          <w:lang w:val="en-GB"/>
        </w:rPr>
        <w:t xml:space="preserve"> should be given in TVL or in h for student assistants</w:t>
      </w:r>
      <w:r>
        <w:rPr>
          <w:color w:val="0000FF"/>
          <w:lang w:val="en-GB"/>
        </w:rPr>
        <w:t xml:space="preserve">. </w:t>
      </w:r>
      <w:r w:rsidRPr="00595FCE">
        <w:rPr>
          <w:color w:val="0000FF"/>
          <w:lang w:val="en-GB"/>
        </w:rPr>
        <w:t>If the person is already known, please indicate the name and his/her qualification for the positon and why you need the support of this person.</w:t>
      </w:r>
    </w:p>
    <w:p w14:paraId="7ED64250" w14:textId="77777777" w:rsidR="00595FCE" w:rsidRPr="00595FCE" w:rsidRDefault="00595FCE" w:rsidP="00595FCE">
      <w:pPr>
        <w:rPr>
          <w:color w:val="0000FF"/>
          <w:lang w:val="en-GB"/>
        </w:rPr>
      </w:pPr>
    </w:p>
    <w:p w14:paraId="7CBAFC6E" w14:textId="77777777" w:rsidR="00C90013" w:rsidRDefault="00595FCE" w:rsidP="00595FCE">
      <w:pPr>
        <w:rPr>
          <w:color w:val="0000FF"/>
          <w:lang w:val="en-GB"/>
        </w:rPr>
      </w:pPr>
      <w:r w:rsidRPr="00595FCE">
        <w:rPr>
          <w:color w:val="0000FF"/>
          <w:lang w:val="en-GB"/>
        </w:rPr>
        <w:t>Please specify project related consumables by subcategory (e.g. chemicals, glassware, etc.). Please also indicate specific additional costs for animal breeding. Scientific instrumentation is no</w:t>
      </w:r>
      <w:r>
        <w:rPr>
          <w:color w:val="0000FF"/>
          <w:lang w:val="en-GB"/>
        </w:rPr>
        <w:t>t f</w:t>
      </w:r>
      <w:r w:rsidRPr="00595FCE">
        <w:rPr>
          <w:color w:val="0000FF"/>
          <w:lang w:val="en-GB"/>
        </w:rPr>
        <w:t>unded.</w:t>
      </w:r>
    </w:p>
    <w:p w14:paraId="2C731474" w14:textId="77777777" w:rsidR="00486E99" w:rsidRDefault="00486E99" w:rsidP="00595FCE">
      <w:pPr>
        <w:rPr>
          <w:color w:val="0000FF"/>
          <w:lang w:val="en-GB"/>
        </w:rPr>
      </w:pPr>
    </w:p>
    <w:p w14:paraId="55E46FCB" w14:textId="77777777" w:rsidR="00486E99" w:rsidRDefault="00486E99" w:rsidP="00595FCE">
      <w:pPr>
        <w:rPr>
          <w:color w:val="0000FF"/>
          <w:lang w:val="en-GB"/>
        </w:rPr>
      </w:pPr>
      <w:r>
        <w:rPr>
          <w:color w:val="0000FF"/>
          <w:lang w:val="en-GB"/>
        </w:rPr>
        <w:t>Max. 0.5 pages</w:t>
      </w:r>
    </w:p>
    <w:p w14:paraId="37A1ADCA" w14:textId="77777777" w:rsidR="00595FCE" w:rsidRPr="00595FCE" w:rsidRDefault="00595FCE" w:rsidP="00595FCE">
      <w:pPr>
        <w:rPr>
          <w:lang w:val="en-US"/>
        </w:rPr>
      </w:pPr>
    </w:p>
    <w:p w14:paraId="5094FF90" w14:textId="77777777" w:rsidR="00243E91" w:rsidRPr="00243E91" w:rsidRDefault="00243E91" w:rsidP="00243E91">
      <w:pPr>
        <w:tabs>
          <w:tab w:val="left" w:pos="426"/>
        </w:tabs>
        <w:rPr>
          <w:color w:val="0000FF"/>
          <w:lang w:val="en-GB"/>
        </w:rPr>
      </w:pPr>
      <w:r w:rsidRPr="00243E91">
        <w:rPr>
          <w:b/>
          <w:lang w:val="en-GB"/>
        </w:rPr>
        <w:t xml:space="preserve">Amount p.a. 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243E91" w:rsidRPr="00243E91" w14:paraId="513450A9" w14:textId="77777777" w:rsidTr="00B35B45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14:paraId="7F1D27B4" w14:textId="77777777" w:rsidR="00243E91" w:rsidRPr="00B21938" w:rsidRDefault="00243E91" w:rsidP="00B35B45">
            <w:pPr>
              <w:keepNext/>
              <w:keepLines/>
              <w:widowControl w:val="0"/>
              <w:rPr>
                <w:color w:val="0000FF"/>
                <w:lang w:val="en-GB"/>
              </w:rPr>
            </w:pPr>
            <w:r>
              <w:rPr>
                <w:lang w:val="en-GB"/>
              </w:rPr>
              <w:t>Subcategory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C890FEA" w14:textId="77777777" w:rsidR="00243E91" w:rsidRPr="00B21938" w:rsidRDefault="00243E91" w:rsidP="00B35B45">
            <w:pPr>
              <w:keepNext/>
              <w:keepLines/>
              <w:widowControl w:val="0"/>
              <w:jc w:val="center"/>
              <w:rPr>
                <w:lang w:val="en-GB"/>
              </w:rPr>
            </w:pPr>
            <w:r w:rsidRPr="00B21938">
              <w:rPr>
                <w:lang w:val="en-GB"/>
              </w:rPr>
              <w:t>amount p.a. (</w:t>
            </w:r>
            <w:r>
              <w:rPr>
                <w:lang w:val="en-GB"/>
              </w:rPr>
              <w:t>€</w:t>
            </w:r>
            <w:r w:rsidRPr="00B21938">
              <w:rPr>
                <w:lang w:val="en-GB"/>
              </w:rPr>
              <w:t>)</w:t>
            </w:r>
          </w:p>
        </w:tc>
      </w:tr>
      <w:tr w:rsidR="00243E91" w:rsidRPr="00243E91" w14:paraId="16E87528" w14:textId="77777777" w:rsidTr="00B35B45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14:paraId="5F073643" w14:textId="77777777"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14:paraId="32B9A47F" w14:textId="77777777"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14:paraId="35A96767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6EE32AEA" w14:textId="77777777"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1BF2335E" w14:textId="77777777"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14:paraId="07F80C5F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3EF0B47B" w14:textId="77777777"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348B943" w14:textId="77777777"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14:paraId="06A216D4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51FF417F" w14:textId="77777777"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48808CB0" w14:textId="77777777"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14:paraId="0D8C8354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13528328" w14:textId="77777777"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5F7E5B96" w14:textId="77777777"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14:paraId="22DE5AD8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6296EE54" w14:textId="77777777"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5341EAED" w14:textId="77777777"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14:paraId="32034D80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474FD4A7" w14:textId="77777777"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5C9DEFBF" w14:textId="77777777"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14:paraId="27AA5C2F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14:paraId="43C0FC8B" w14:textId="77777777"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14:paraId="5DA5408D" w14:textId="77777777"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243E91" w14:paraId="3A975C89" w14:textId="77777777" w:rsidTr="00243E91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14:paraId="4D9F2D52" w14:textId="77777777" w:rsidR="00243E91" w:rsidRPr="00B21938" w:rsidRDefault="00243E91" w:rsidP="00B35B45">
            <w:pPr>
              <w:pStyle w:val="Zwischenberschrift"/>
              <w:spacing w:after="0"/>
              <w:rPr>
                <w:lang w:val="en-GB"/>
              </w:rPr>
            </w:pPr>
            <w:r w:rsidRPr="00B21938">
              <w:rPr>
                <w:lang w:val="en-GB"/>
              </w:rPr>
              <w:t>Sum</w:t>
            </w:r>
            <w:r w:rsidRPr="00B21938">
              <w:rPr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14:paraId="6E9A901B" w14:textId="77777777" w:rsidR="00243E91" w:rsidRPr="00B21938" w:rsidRDefault="00243E91" w:rsidP="00B35B45">
            <w:pPr>
              <w:rPr>
                <w:b/>
                <w:lang w:val="en-GB"/>
              </w:rPr>
            </w:pPr>
          </w:p>
        </w:tc>
      </w:tr>
    </w:tbl>
    <w:p w14:paraId="5BC5D001" w14:textId="77777777" w:rsidR="00F166BC" w:rsidRDefault="00F166BC" w:rsidP="00C90013">
      <w:pPr>
        <w:rPr>
          <w:lang w:val="en-GB"/>
        </w:rPr>
      </w:pPr>
    </w:p>
    <w:p w14:paraId="4EC9A734" w14:textId="77777777" w:rsidR="00243E91" w:rsidRDefault="00243E91" w:rsidP="00C90013">
      <w:pPr>
        <w:rPr>
          <w:lang w:val="en-GB"/>
        </w:rPr>
      </w:pPr>
    </w:p>
    <w:p w14:paraId="292064DC" w14:textId="77777777" w:rsidR="000B7519" w:rsidRPr="00B21938" w:rsidRDefault="000B7519" w:rsidP="00C97044">
      <w:pPr>
        <w:tabs>
          <w:tab w:val="left" w:pos="214"/>
        </w:tabs>
        <w:jc w:val="both"/>
        <w:rPr>
          <w:b/>
          <w:lang w:val="en-GB"/>
        </w:rPr>
      </w:pPr>
    </w:p>
    <w:p w14:paraId="5ACA2622" w14:textId="77777777"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>
      <w:headerReference w:type="even" r:id="rId7"/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8B716" w16cid:durableId="264313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531CC" w14:textId="77777777" w:rsidR="00D915D6" w:rsidRDefault="00D915D6">
      <w:r>
        <w:separator/>
      </w:r>
    </w:p>
  </w:endnote>
  <w:endnote w:type="continuationSeparator" w:id="0">
    <w:p w14:paraId="4C011B98" w14:textId="77777777" w:rsidR="00D915D6" w:rsidRDefault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FB1C" w14:textId="77777777" w:rsidR="00D915D6" w:rsidRDefault="00D915D6">
      <w:r>
        <w:separator/>
      </w:r>
    </w:p>
  </w:footnote>
  <w:footnote w:type="continuationSeparator" w:id="0">
    <w:p w14:paraId="25927ACE" w14:textId="77777777" w:rsidR="00D915D6" w:rsidRDefault="00D9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A003" w14:textId="77777777"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57CD" w14:textId="77777777"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6"/>
    <w:lvlOverride w:ilvl="0">
      <w:startOverride w:val="9"/>
    </w:lvlOverride>
  </w:num>
  <w:num w:numId="13">
    <w:abstractNumId w:val="3"/>
  </w:num>
  <w:num w:numId="14">
    <w:abstractNumId w:val="13"/>
  </w:num>
  <w:num w:numId="15">
    <w:abstractNumId w:val="1"/>
  </w:num>
  <w:num w:numId="16">
    <w:abstractNumId w:val="6"/>
    <w:lvlOverride w:ilvl="0">
      <w:startOverride w:val="9"/>
    </w:lvlOverride>
  </w:num>
  <w:num w:numId="17">
    <w:abstractNumId w:val="6"/>
    <w:lvlOverride w:ilvl="0">
      <w:startOverride w:val="9"/>
    </w:lvlOverride>
  </w:num>
  <w:num w:numId="18">
    <w:abstractNumId w:val="0"/>
  </w:num>
  <w:num w:numId="19">
    <w:abstractNumId w:val="6"/>
  </w:num>
  <w:num w:numId="20">
    <w:abstractNumId w:val="14"/>
  </w:num>
  <w:num w:numId="21">
    <w:abstractNumId w:val="6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24576"/>
    <w:rsid w:val="0003117A"/>
    <w:rsid w:val="00064D7A"/>
    <w:rsid w:val="00072D08"/>
    <w:rsid w:val="000760A6"/>
    <w:rsid w:val="00080794"/>
    <w:rsid w:val="0008423A"/>
    <w:rsid w:val="00097AFD"/>
    <w:rsid w:val="000B7519"/>
    <w:rsid w:val="000D7811"/>
    <w:rsid w:val="000F58A1"/>
    <w:rsid w:val="00120C1E"/>
    <w:rsid w:val="001253C7"/>
    <w:rsid w:val="00130DAA"/>
    <w:rsid w:val="001470D0"/>
    <w:rsid w:val="001641C2"/>
    <w:rsid w:val="00186008"/>
    <w:rsid w:val="0019671B"/>
    <w:rsid w:val="001970D4"/>
    <w:rsid w:val="00197721"/>
    <w:rsid w:val="001B2909"/>
    <w:rsid w:val="001B2A2A"/>
    <w:rsid w:val="001E3FEB"/>
    <w:rsid w:val="00224484"/>
    <w:rsid w:val="00232B42"/>
    <w:rsid w:val="00243E91"/>
    <w:rsid w:val="00266FAB"/>
    <w:rsid w:val="00286F71"/>
    <w:rsid w:val="0029288B"/>
    <w:rsid w:val="002B1065"/>
    <w:rsid w:val="002E757C"/>
    <w:rsid w:val="002E7F32"/>
    <w:rsid w:val="003118E3"/>
    <w:rsid w:val="003128C3"/>
    <w:rsid w:val="00313576"/>
    <w:rsid w:val="00316435"/>
    <w:rsid w:val="0037028F"/>
    <w:rsid w:val="00395934"/>
    <w:rsid w:val="003B494A"/>
    <w:rsid w:val="003C195F"/>
    <w:rsid w:val="003C1A66"/>
    <w:rsid w:val="003C5ACD"/>
    <w:rsid w:val="003F78A5"/>
    <w:rsid w:val="00404357"/>
    <w:rsid w:val="00416A8E"/>
    <w:rsid w:val="00422FFA"/>
    <w:rsid w:val="00455413"/>
    <w:rsid w:val="00460003"/>
    <w:rsid w:val="004627C8"/>
    <w:rsid w:val="004629E7"/>
    <w:rsid w:val="00481841"/>
    <w:rsid w:val="00484416"/>
    <w:rsid w:val="00486E99"/>
    <w:rsid w:val="004A0653"/>
    <w:rsid w:val="004A06E1"/>
    <w:rsid w:val="004C25BB"/>
    <w:rsid w:val="004E2881"/>
    <w:rsid w:val="004E530F"/>
    <w:rsid w:val="004F44E5"/>
    <w:rsid w:val="0050460F"/>
    <w:rsid w:val="0050663B"/>
    <w:rsid w:val="00541D80"/>
    <w:rsid w:val="00551666"/>
    <w:rsid w:val="00574FA2"/>
    <w:rsid w:val="00595FCE"/>
    <w:rsid w:val="005B000A"/>
    <w:rsid w:val="005C1AD7"/>
    <w:rsid w:val="005D5ECF"/>
    <w:rsid w:val="005E3A94"/>
    <w:rsid w:val="005F3F64"/>
    <w:rsid w:val="00672497"/>
    <w:rsid w:val="00675343"/>
    <w:rsid w:val="00712C04"/>
    <w:rsid w:val="00733EA2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7C2420"/>
    <w:rsid w:val="00800191"/>
    <w:rsid w:val="00806C0C"/>
    <w:rsid w:val="00807497"/>
    <w:rsid w:val="008231EC"/>
    <w:rsid w:val="008270E1"/>
    <w:rsid w:val="00842C4B"/>
    <w:rsid w:val="00856EF3"/>
    <w:rsid w:val="00863F75"/>
    <w:rsid w:val="00867A52"/>
    <w:rsid w:val="00871770"/>
    <w:rsid w:val="00883673"/>
    <w:rsid w:val="008928F8"/>
    <w:rsid w:val="008A6C58"/>
    <w:rsid w:val="008E0936"/>
    <w:rsid w:val="00910E7C"/>
    <w:rsid w:val="0092202B"/>
    <w:rsid w:val="00931418"/>
    <w:rsid w:val="009554A3"/>
    <w:rsid w:val="0095687C"/>
    <w:rsid w:val="0096115C"/>
    <w:rsid w:val="009671C1"/>
    <w:rsid w:val="00994774"/>
    <w:rsid w:val="009D179B"/>
    <w:rsid w:val="009D5C26"/>
    <w:rsid w:val="009F20E3"/>
    <w:rsid w:val="009F282A"/>
    <w:rsid w:val="00A605CD"/>
    <w:rsid w:val="00A60722"/>
    <w:rsid w:val="00A64AD2"/>
    <w:rsid w:val="00A9113C"/>
    <w:rsid w:val="00AF1125"/>
    <w:rsid w:val="00AF335E"/>
    <w:rsid w:val="00AF6FF4"/>
    <w:rsid w:val="00B21938"/>
    <w:rsid w:val="00B369E3"/>
    <w:rsid w:val="00B42FBC"/>
    <w:rsid w:val="00B46A5C"/>
    <w:rsid w:val="00B83535"/>
    <w:rsid w:val="00B967F2"/>
    <w:rsid w:val="00BD7E63"/>
    <w:rsid w:val="00BE4477"/>
    <w:rsid w:val="00BE473E"/>
    <w:rsid w:val="00BF56EF"/>
    <w:rsid w:val="00C62009"/>
    <w:rsid w:val="00C812FD"/>
    <w:rsid w:val="00C84002"/>
    <w:rsid w:val="00C90013"/>
    <w:rsid w:val="00C9699B"/>
    <w:rsid w:val="00C97044"/>
    <w:rsid w:val="00CA634B"/>
    <w:rsid w:val="00CB5080"/>
    <w:rsid w:val="00CF5938"/>
    <w:rsid w:val="00D22826"/>
    <w:rsid w:val="00D273FE"/>
    <w:rsid w:val="00D42FB0"/>
    <w:rsid w:val="00D6086D"/>
    <w:rsid w:val="00D656F9"/>
    <w:rsid w:val="00D915D6"/>
    <w:rsid w:val="00DA0B01"/>
    <w:rsid w:val="00DF5009"/>
    <w:rsid w:val="00E1329C"/>
    <w:rsid w:val="00E14BD9"/>
    <w:rsid w:val="00E16D79"/>
    <w:rsid w:val="00E41B93"/>
    <w:rsid w:val="00E71ADC"/>
    <w:rsid w:val="00EB551F"/>
    <w:rsid w:val="00ED39F9"/>
    <w:rsid w:val="00ED3E9F"/>
    <w:rsid w:val="00ED5D23"/>
    <w:rsid w:val="00EE55A7"/>
    <w:rsid w:val="00EF2630"/>
    <w:rsid w:val="00F166BC"/>
    <w:rsid w:val="00F21B98"/>
    <w:rsid w:val="00F77E42"/>
    <w:rsid w:val="00F948BD"/>
    <w:rsid w:val="00F95BE6"/>
    <w:rsid w:val="00F96EBC"/>
    <w:rsid w:val="00FC16D0"/>
    <w:rsid w:val="00FC3C15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1E695"/>
  <w15:docId w15:val="{43A9FBF2-94B7-4699-8E52-A44A158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3</Pages>
  <Words>341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Reichel, Anne</cp:lastModifiedBy>
  <cp:revision>3</cp:revision>
  <cp:lastPrinted>2014-03-19T11:49:00Z</cp:lastPrinted>
  <dcterms:created xsi:type="dcterms:W3CDTF">2022-06-07T11:46:00Z</dcterms:created>
  <dcterms:modified xsi:type="dcterms:W3CDTF">2022-06-07T11:46:00Z</dcterms:modified>
</cp:coreProperties>
</file>